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Default="0010170C" w:rsidP="0010170C">
      <w:pPr>
        <w:jc w:val="center"/>
        <w:rPr>
          <w:rFonts w:ascii="Times" w:hAnsi="Times"/>
          <w:b/>
        </w:rPr>
      </w:pPr>
      <w:r w:rsidRPr="0010170C">
        <w:rPr>
          <w:rFonts w:ascii="Times" w:hAnsi="Times"/>
          <w:b/>
        </w:rPr>
        <w:t xml:space="preserve">McMaster Humanities Society </w:t>
      </w:r>
    </w:p>
    <w:p w:rsidR="0010170C" w:rsidRPr="0010170C" w:rsidRDefault="0010170C" w:rsidP="0010170C">
      <w:pPr>
        <w:jc w:val="center"/>
        <w:rPr>
          <w:rFonts w:ascii="Times" w:hAnsi="Times"/>
          <w:b/>
        </w:rPr>
      </w:pPr>
    </w:p>
    <w:p w:rsidR="0010170C" w:rsidRDefault="00513D82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Fall 2021 </w:t>
      </w:r>
      <w:r w:rsidR="0010170C">
        <w:rPr>
          <w:rFonts w:ascii="Times" w:hAnsi="Times"/>
        </w:rPr>
        <w:t xml:space="preserve">Term </w:t>
      </w: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Meeting Number: </w:t>
      </w:r>
      <w:r w:rsidR="003412C5">
        <w:rPr>
          <w:rFonts w:ascii="Times" w:hAnsi="Times"/>
        </w:rPr>
        <w:t>7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Date: </w:t>
      </w:r>
      <w:r w:rsidR="003412C5">
        <w:rPr>
          <w:rFonts w:ascii="Times" w:hAnsi="Times"/>
        </w:rPr>
        <w:t>28</w:t>
      </w:r>
      <w:r w:rsidR="003412C5" w:rsidRPr="003412C5">
        <w:rPr>
          <w:rFonts w:ascii="Times" w:hAnsi="Times"/>
          <w:vertAlign w:val="superscript"/>
        </w:rPr>
        <w:t>th</w:t>
      </w:r>
      <w:r w:rsidR="003412C5">
        <w:rPr>
          <w:rFonts w:ascii="Times" w:hAnsi="Times"/>
        </w:rPr>
        <w:t xml:space="preserve"> September 2021</w:t>
      </w:r>
    </w:p>
    <w:p w:rsidR="0010170C" w:rsidRDefault="0010170C" w:rsidP="0010170C">
      <w:pPr>
        <w:jc w:val="center"/>
        <w:rPr>
          <w:rFonts w:ascii="Times" w:hAnsi="Times"/>
        </w:rPr>
      </w:pPr>
    </w:p>
    <w:p w:rsidR="0010170C" w:rsidRPr="00513D82" w:rsidRDefault="0010170C" w:rsidP="0010170C">
      <w:pPr>
        <w:rPr>
          <w:rFonts w:ascii="Times" w:hAnsi="Times"/>
          <w:b/>
        </w:rPr>
      </w:pPr>
      <w:r w:rsidRPr="00513D82">
        <w:rPr>
          <w:rFonts w:ascii="Times" w:hAnsi="Times"/>
          <w:b/>
        </w:rPr>
        <w:t xml:space="preserve">Start time: </w:t>
      </w:r>
      <w:r w:rsidR="003412C5">
        <w:rPr>
          <w:rFonts w:ascii="Times" w:hAnsi="Times"/>
          <w:b/>
        </w:rPr>
        <w:t xml:space="preserve">4:05pm </w:t>
      </w:r>
      <w:r w:rsidRPr="00513D82">
        <w:rPr>
          <w:rFonts w:ascii="Times" w:hAnsi="Times"/>
          <w:b/>
        </w:rPr>
        <w:t xml:space="preserve">EST 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</w:rPr>
      </w:pPr>
    </w:p>
    <w:p w:rsidR="0010170C" w:rsidRP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In Attendance: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Alexandra (President)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Akosua (Admin)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Aislinn (Internal)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Archana (Academics)</w:t>
      </w:r>
    </w:p>
    <w:p w:rsidR="0010170C" w:rsidRDefault="003412C5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Taylor </w:t>
      </w:r>
      <w:r w:rsidR="0010170C">
        <w:rPr>
          <w:rFonts w:ascii="Times" w:hAnsi="Times"/>
        </w:rPr>
        <w:t>(Marketing</w:t>
      </w:r>
      <w:r>
        <w:rPr>
          <w:rFonts w:ascii="Times" w:hAnsi="Times"/>
        </w:rPr>
        <w:t xml:space="preserve"> Interim</w:t>
      </w:r>
      <w:r w:rsidR="0010170C">
        <w:rPr>
          <w:rFonts w:ascii="Times" w:hAnsi="Times"/>
        </w:rPr>
        <w:t>)</w:t>
      </w:r>
    </w:p>
    <w:p w:rsidR="003412C5" w:rsidRDefault="003412C5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Naomi (Marketing Interim)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Finn (External)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Marlene (Finance)</w:t>
      </w:r>
    </w:p>
    <w:p w:rsidR="0010170C" w:rsidRDefault="0010170C" w:rsidP="0010170C">
      <w:pPr>
        <w:rPr>
          <w:rFonts w:ascii="Times" w:hAnsi="Times"/>
        </w:rPr>
      </w:pPr>
    </w:p>
    <w:p w:rsid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Not in Attendance:</w:t>
      </w:r>
    </w:p>
    <w:p w:rsidR="006E0BBB" w:rsidRPr="006E0BBB" w:rsidRDefault="006E0BBB" w:rsidP="006E0BBB">
      <w:pPr>
        <w:pBdr>
          <w:bottom w:val="single" w:sz="12" w:space="1" w:color="auto"/>
        </w:pBdr>
        <w:rPr>
          <w:rFonts w:ascii="Times" w:hAnsi="Times"/>
          <w:b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:rsidR="0010170C" w:rsidRDefault="0010170C" w:rsidP="006E0BBB">
      <w:pPr>
        <w:pStyle w:val="ListParagraph"/>
        <w:ind w:left="0"/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Minutes</w:t>
      </w: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Alexandra (President):</w:t>
      </w:r>
    </w:p>
    <w:p w:rsidR="003412C5" w:rsidRDefault="003412C5" w:rsidP="00513D82">
      <w:pPr>
        <w:rPr>
          <w:rFonts w:ascii="Times" w:hAnsi="Times"/>
        </w:rPr>
      </w:pPr>
    </w:p>
    <w:p w:rsidR="003412C5" w:rsidRDefault="003412C5" w:rsidP="003412C5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412C5">
        <w:rPr>
          <w:rFonts w:ascii="Times" w:hAnsi="Times"/>
        </w:rPr>
        <w:t>U</w:t>
      </w:r>
      <w:r w:rsidRPr="003412C5">
        <w:rPr>
          <w:rFonts w:ascii="Times" w:hAnsi="Times"/>
        </w:rPr>
        <w:t>pdate everyone about elections</w:t>
      </w:r>
    </w:p>
    <w:p w:rsidR="003412C5" w:rsidRDefault="003412C5" w:rsidP="003412C5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Taylor and Naomi to discuss incoming Marketing logistics with Amelia (Incoming Marketing VP)</w:t>
      </w:r>
    </w:p>
    <w:p w:rsidR="006E0BBB" w:rsidRPr="003412C5" w:rsidRDefault="006E0BBB" w:rsidP="003412C5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All candidates to campaign to avoid ‘abstain’ possibility </w:t>
      </w:r>
    </w:p>
    <w:p w:rsidR="003412C5" w:rsidRPr="003412C5" w:rsidRDefault="003412C5" w:rsidP="003412C5">
      <w:pPr>
        <w:pStyle w:val="ListParagraph"/>
        <w:rPr>
          <w:rFonts w:ascii="Times" w:hAnsi="Times"/>
        </w:rPr>
      </w:pPr>
    </w:p>
    <w:p w:rsidR="003412C5" w:rsidRPr="003412C5" w:rsidRDefault="003412C5" w:rsidP="003412C5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412C5">
        <w:rPr>
          <w:rFonts w:ascii="Times" w:hAnsi="Times"/>
        </w:rPr>
        <w:t xml:space="preserve">share another email that I got from Leanna </w:t>
      </w:r>
      <w:proofErr w:type="spellStart"/>
      <w:r w:rsidRPr="003412C5">
        <w:rPr>
          <w:rFonts w:ascii="Times" w:hAnsi="Times"/>
        </w:rPr>
        <w:t>Aref</w:t>
      </w:r>
      <w:proofErr w:type="spellEnd"/>
      <w:r w:rsidRPr="003412C5">
        <w:rPr>
          <w:rFonts w:ascii="Times" w:hAnsi="Times"/>
        </w:rPr>
        <w:t xml:space="preserve"> asking about student testimonials</w:t>
      </w:r>
    </w:p>
    <w:p w:rsidR="003412C5" w:rsidRDefault="006E0BBB" w:rsidP="006E0BB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Leanna wants to see if we have an international student willing to do a testimonial </w:t>
      </w:r>
    </w:p>
    <w:p w:rsidR="006E0BBB" w:rsidRPr="003412C5" w:rsidRDefault="006E0BBB" w:rsidP="006E0BB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Akosua to do this </w:t>
      </w:r>
    </w:p>
    <w:p w:rsidR="003412C5" w:rsidRPr="003412C5" w:rsidRDefault="003412C5" w:rsidP="003412C5">
      <w:pPr>
        <w:pStyle w:val="ListParagraph"/>
        <w:rPr>
          <w:rFonts w:ascii="Times" w:hAnsi="Times"/>
        </w:rPr>
      </w:pPr>
    </w:p>
    <w:p w:rsidR="00513D82" w:rsidRDefault="003412C5" w:rsidP="003412C5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412C5">
        <w:rPr>
          <w:rFonts w:ascii="Times" w:hAnsi="Times"/>
        </w:rPr>
        <w:t>Ask Madeline her plan for October events </w:t>
      </w:r>
    </w:p>
    <w:p w:rsidR="006E0BBB" w:rsidRPr="003412C5" w:rsidRDefault="006E0BBB" w:rsidP="006E0BB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Brainstorm of in</w:t>
      </w:r>
      <w:r w:rsidR="00E1773A">
        <w:rPr>
          <w:rFonts w:ascii="Times" w:hAnsi="Times"/>
        </w:rPr>
        <w:t>-</w:t>
      </w:r>
      <w:r>
        <w:rPr>
          <w:rFonts w:ascii="Times" w:hAnsi="Times"/>
        </w:rPr>
        <w:t>p</w:t>
      </w:r>
      <w:r w:rsidR="00E1773A">
        <w:rPr>
          <w:rFonts w:ascii="Times" w:hAnsi="Times"/>
        </w:rPr>
        <w:t>e</w:t>
      </w:r>
      <w:r>
        <w:rPr>
          <w:rFonts w:ascii="Times" w:hAnsi="Times"/>
        </w:rPr>
        <w:t xml:space="preserve">rson and online ideas </w:t>
      </w:r>
    </w:p>
    <w:p w:rsidR="003412C5" w:rsidRPr="003412C5" w:rsidRDefault="003412C5" w:rsidP="003412C5">
      <w:pPr>
        <w:pStyle w:val="ListParagraph"/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Akosua (Admin):</w:t>
      </w:r>
    </w:p>
    <w:p w:rsidR="00513D82" w:rsidRDefault="003412C5" w:rsidP="003412C5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Announce that those that have not submitted schedules should do so ASAP (by Thursday) </w:t>
      </w:r>
    </w:p>
    <w:p w:rsidR="003412C5" w:rsidRDefault="003412C5" w:rsidP="003412C5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Archana</w:t>
      </w:r>
    </w:p>
    <w:p w:rsidR="003412C5" w:rsidRDefault="003412C5" w:rsidP="003412C5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Finn</w:t>
      </w:r>
    </w:p>
    <w:p w:rsidR="003412C5" w:rsidRPr="003412C5" w:rsidRDefault="003412C5" w:rsidP="003412C5">
      <w:pPr>
        <w:pStyle w:val="ListParagraph"/>
        <w:ind w:left="1440"/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176622" w:rsidRDefault="0017662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lastRenderedPageBreak/>
        <w:t>Aislinn (Internal):</w:t>
      </w:r>
    </w:p>
    <w:p w:rsidR="00176622" w:rsidRDefault="00176622" w:rsidP="00176622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Clubs meeting – tomorrow from 5pm – 6pm </w:t>
      </w:r>
    </w:p>
    <w:p w:rsidR="00176622" w:rsidRDefault="00176622" w:rsidP="00176622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Finn to take minutes </w:t>
      </w:r>
    </w:p>
    <w:p w:rsidR="00C05233" w:rsidRPr="00176622" w:rsidRDefault="00C05233" w:rsidP="00C05233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Discussion of budget for clubs 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Archana (Academics):</w:t>
      </w:r>
    </w:p>
    <w:p w:rsidR="00513D82" w:rsidRPr="006E0BBB" w:rsidRDefault="006E0BBB" w:rsidP="006E0BB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Mentorship event has been approved and will commence on Wednesday 29</w:t>
      </w:r>
      <w:r w:rsidRPr="006E0BB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September </w:t>
      </w: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(Marketing):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Finn (External):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Madeline (Operations):</w:t>
      </w:r>
    </w:p>
    <w:p w:rsidR="00513D82" w:rsidRPr="00513D82" w:rsidRDefault="00513D82" w:rsidP="00513D82">
      <w:pPr>
        <w:rPr>
          <w:rFonts w:ascii="Times" w:hAnsi="Times"/>
        </w:rPr>
      </w:pPr>
    </w:p>
    <w:p w:rsidR="00513D82" w:rsidRDefault="00513D82" w:rsidP="00513D82">
      <w:pPr>
        <w:pStyle w:val="ListParagraph"/>
        <w:rPr>
          <w:rFonts w:ascii="Times" w:hAnsi="Times"/>
        </w:rPr>
      </w:pPr>
    </w:p>
    <w:p w:rsidR="00513D82" w:rsidRP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Marlene (Finance):</w:t>
      </w:r>
    </w:p>
    <w:p w:rsidR="00513D82" w:rsidRDefault="00513D82" w:rsidP="00513D82">
      <w:pPr>
        <w:rPr>
          <w:rFonts w:ascii="Times" w:hAnsi="Times"/>
          <w:color w:val="000000" w:themeColor="text1"/>
        </w:rPr>
      </w:pPr>
    </w:p>
    <w:p w:rsidR="00513D82" w:rsidRPr="00513D82" w:rsidRDefault="00513D82" w:rsidP="00513D82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End Time: </w:t>
      </w:r>
      <w:r w:rsidR="00010C77">
        <w:rPr>
          <w:rFonts w:ascii="Times" w:hAnsi="Times"/>
          <w:b/>
          <w:color w:val="000000" w:themeColor="text1"/>
        </w:rPr>
        <w:t xml:space="preserve">4:40 </w:t>
      </w:r>
      <w:bookmarkStart w:id="0" w:name="_GoBack"/>
      <w:bookmarkEnd w:id="0"/>
      <w:r>
        <w:rPr>
          <w:rFonts w:ascii="Times" w:hAnsi="Times"/>
          <w:b/>
          <w:color w:val="000000" w:themeColor="text1"/>
        </w:rPr>
        <w:t xml:space="preserve">EST </w:t>
      </w:r>
    </w:p>
    <w:sectPr w:rsidR="00513D82" w:rsidRPr="00513D82" w:rsidSect="00754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402"/>
    <w:multiLevelType w:val="hybridMultilevel"/>
    <w:tmpl w:val="585E9BC8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6389"/>
    <w:multiLevelType w:val="hybridMultilevel"/>
    <w:tmpl w:val="2E4A1D12"/>
    <w:lvl w:ilvl="0" w:tplc="8DD00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CCD"/>
    <w:multiLevelType w:val="hybridMultilevel"/>
    <w:tmpl w:val="92B6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2EBA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C3F"/>
    <w:multiLevelType w:val="hybridMultilevel"/>
    <w:tmpl w:val="FDE02BDA"/>
    <w:lvl w:ilvl="0" w:tplc="2610A372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73B01"/>
    <w:multiLevelType w:val="hybridMultilevel"/>
    <w:tmpl w:val="F3384EB2"/>
    <w:lvl w:ilvl="0" w:tplc="447EF3B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5581F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3D43"/>
    <w:multiLevelType w:val="hybridMultilevel"/>
    <w:tmpl w:val="BD1E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7001"/>
    <w:multiLevelType w:val="hybridMultilevel"/>
    <w:tmpl w:val="5F2EF46A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1E55"/>
    <w:multiLevelType w:val="hybridMultilevel"/>
    <w:tmpl w:val="040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F5B11"/>
    <w:multiLevelType w:val="hybridMultilevel"/>
    <w:tmpl w:val="014E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C5"/>
    <w:rsid w:val="00010C77"/>
    <w:rsid w:val="0010170C"/>
    <w:rsid w:val="00176622"/>
    <w:rsid w:val="003412C5"/>
    <w:rsid w:val="00513D82"/>
    <w:rsid w:val="006E0BBB"/>
    <w:rsid w:val="0075397F"/>
    <w:rsid w:val="00754C33"/>
    <w:rsid w:val="00AA5E00"/>
    <w:rsid w:val="00C05233"/>
    <w:rsid w:val="00E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8F5A"/>
  <w15:chartTrackingRefBased/>
  <w15:docId w15:val="{84AE9CEB-BB18-F744-8859-FBB6F1D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faaf/Desktop/Clubs%20and%20Societies%20/McMaster%20Humanities%20Society%20/Meeting%20Minutes%20/MHS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73361-2E15-9048-AC86-A54CEAF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 Minutes Template .dotx</Template>
  <TotalTime>12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Akosua Fonwaa Asafu-Adjaye Frimpong</cp:lastModifiedBy>
  <cp:revision>4</cp:revision>
  <dcterms:created xsi:type="dcterms:W3CDTF">2021-09-28T19:58:00Z</dcterms:created>
  <dcterms:modified xsi:type="dcterms:W3CDTF">2021-09-28T20:47:00Z</dcterms:modified>
</cp:coreProperties>
</file>