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E00" w:rsidRDefault="0010170C" w:rsidP="0010170C">
      <w:pPr>
        <w:jc w:val="center"/>
        <w:rPr>
          <w:rFonts w:ascii="Times" w:hAnsi="Times"/>
          <w:b/>
        </w:rPr>
      </w:pPr>
      <w:r w:rsidRPr="0010170C">
        <w:rPr>
          <w:rFonts w:ascii="Times" w:hAnsi="Times"/>
          <w:b/>
        </w:rPr>
        <w:t xml:space="preserve">McMaster Humanities Society </w:t>
      </w:r>
    </w:p>
    <w:p w:rsidR="0010170C" w:rsidRPr="0010170C" w:rsidRDefault="0010170C" w:rsidP="0010170C">
      <w:pPr>
        <w:jc w:val="center"/>
        <w:rPr>
          <w:rFonts w:ascii="Times" w:hAnsi="Times"/>
          <w:b/>
        </w:rPr>
      </w:pPr>
    </w:p>
    <w:p w:rsidR="0010170C" w:rsidRDefault="00513D82" w:rsidP="0010170C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Fall 2021 </w:t>
      </w:r>
      <w:r w:rsidR="0010170C">
        <w:rPr>
          <w:rFonts w:ascii="Times" w:hAnsi="Times"/>
        </w:rPr>
        <w:t xml:space="preserve">Term </w:t>
      </w:r>
    </w:p>
    <w:p w:rsidR="0010170C" w:rsidRDefault="0010170C" w:rsidP="0010170C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Meeting Number: </w:t>
      </w:r>
      <w:r w:rsidR="001415DF">
        <w:rPr>
          <w:rFonts w:ascii="Times" w:hAnsi="Times"/>
        </w:rPr>
        <w:t>10</w:t>
      </w:r>
    </w:p>
    <w:p w:rsidR="0010170C" w:rsidRDefault="0010170C" w:rsidP="0010170C">
      <w:pPr>
        <w:jc w:val="center"/>
        <w:rPr>
          <w:rFonts w:ascii="Times" w:hAnsi="Times"/>
        </w:rPr>
      </w:pPr>
    </w:p>
    <w:p w:rsidR="0010170C" w:rsidRDefault="0010170C" w:rsidP="0010170C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Date: </w:t>
      </w:r>
      <w:r w:rsidR="001415DF">
        <w:rPr>
          <w:rFonts w:ascii="Times" w:hAnsi="Times"/>
        </w:rPr>
        <w:t xml:space="preserve">28 October 2021 </w:t>
      </w:r>
    </w:p>
    <w:p w:rsidR="0010170C" w:rsidRDefault="0010170C" w:rsidP="0010170C">
      <w:pPr>
        <w:jc w:val="center"/>
        <w:rPr>
          <w:rFonts w:ascii="Times" w:hAnsi="Times"/>
        </w:rPr>
      </w:pPr>
    </w:p>
    <w:p w:rsidR="0010170C" w:rsidRPr="00513D82" w:rsidRDefault="0010170C" w:rsidP="0010170C">
      <w:pPr>
        <w:rPr>
          <w:rFonts w:ascii="Times" w:hAnsi="Times"/>
          <w:b/>
        </w:rPr>
      </w:pPr>
      <w:r w:rsidRPr="00513D82">
        <w:rPr>
          <w:rFonts w:ascii="Times" w:hAnsi="Times"/>
          <w:b/>
        </w:rPr>
        <w:t xml:space="preserve">Start time: </w:t>
      </w:r>
      <w:r w:rsidR="001415DF">
        <w:rPr>
          <w:rFonts w:ascii="Times" w:hAnsi="Times"/>
          <w:b/>
        </w:rPr>
        <w:t xml:space="preserve">4:30 </w:t>
      </w:r>
      <w:r w:rsidRPr="00513D82">
        <w:rPr>
          <w:rFonts w:ascii="Times" w:hAnsi="Times"/>
          <w:b/>
        </w:rPr>
        <w:t xml:space="preserve">EST </w:t>
      </w:r>
    </w:p>
    <w:p w:rsidR="0010170C" w:rsidRDefault="0010170C" w:rsidP="0010170C">
      <w:pPr>
        <w:rPr>
          <w:rFonts w:ascii="Times" w:hAnsi="Times"/>
        </w:rPr>
      </w:pPr>
    </w:p>
    <w:p w:rsidR="0010170C" w:rsidRDefault="0010170C" w:rsidP="0010170C">
      <w:pPr>
        <w:rPr>
          <w:rFonts w:ascii="Times" w:hAnsi="Times"/>
        </w:rPr>
      </w:pPr>
    </w:p>
    <w:p w:rsidR="0010170C" w:rsidRPr="0010170C" w:rsidRDefault="0010170C" w:rsidP="0010170C">
      <w:pPr>
        <w:rPr>
          <w:rFonts w:ascii="Times" w:hAnsi="Times"/>
          <w:b/>
        </w:rPr>
      </w:pPr>
      <w:r w:rsidRPr="0010170C">
        <w:rPr>
          <w:rFonts w:ascii="Times" w:hAnsi="Times"/>
          <w:b/>
        </w:rPr>
        <w:t>In Attendance:</w:t>
      </w:r>
    </w:p>
    <w:p w:rsidR="0010170C" w:rsidRDefault="0010170C" w:rsidP="0010170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Alexandra (President)</w:t>
      </w:r>
    </w:p>
    <w:p w:rsidR="0010170C" w:rsidRDefault="0010170C" w:rsidP="0010170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Akosua (Admin)</w:t>
      </w:r>
    </w:p>
    <w:p w:rsidR="0010170C" w:rsidRDefault="0010170C" w:rsidP="0010170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Aislinn (Internal)</w:t>
      </w:r>
    </w:p>
    <w:p w:rsidR="0010170C" w:rsidRDefault="0010170C" w:rsidP="0010170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Archana (Academics)</w:t>
      </w:r>
    </w:p>
    <w:p w:rsidR="001415DF" w:rsidRDefault="001415DF" w:rsidP="0010170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Emelia (Marketing)</w:t>
      </w:r>
    </w:p>
    <w:p w:rsidR="0010170C" w:rsidRDefault="0010170C" w:rsidP="0010170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Finn (External)</w:t>
      </w:r>
    </w:p>
    <w:p w:rsidR="0010170C" w:rsidRDefault="0010170C" w:rsidP="0010170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Madeline (Operations) </w:t>
      </w:r>
    </w:p>
    <w:p w:rsidR="0010170C" w:rsidRDefault="0010170C" w:rsidP="0010170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Marlene (Finance)</w:t>
      </w:r>
    </w:p>
    <w:p w:rsidR="001415DF" w:rsidRDefault="001415DF" w:rsidP="0010170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Ori (FYR)</w:t>
      </w:r>
    </w:p>
    <w:p w:rsidR="001415DF" w:rsidRDefault="001415DF" w:rsidP="0010170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Rabia (FYR)</w:t>
      </w:r>
    </w:p>
    <w:p w:rsidR="0010170C" w:rsidRDefault="0010170C" w:rsidP="0010170C">
      <w:pPr>
        <w:rPr>
          <w:rFonts w:ascii="Times" w:hAnsi="Times"/>
        </w:rPr>
      </w:pPr>
    </w:p>
    <w:p w:rsidR="0010170C" w:rsidRDefault="0010170C" w:rsidP="0010170C">
      <w:pPr>
        <w:rPr>
          <w:rFonts w:ascii="Times" w:hAnsi="Times"/>
          <w:b/>
        </w:rPr>
      </w:pPr>
      <w:r w:rsidRPr="0010170C">
        <w:rPr>
          <w:rFonts w:ascii="Times" w:hAnsi="Times"/>
          <w:b/>
        </w:rPr>
        <w:t>Not in Attendance:</w:t>
      </w:r>
    </w:p>
    <w:p w:rsidR="0010170C" w:rsidRDefault="0010170C" w:rsidP="0010170C">
      <w:pPr>
        <w:rPr>
          <w:rFonts w:ascii="Times" w:hAnsi="Times"/>
          <w:b/>
        </w:rPr>
      </w:pPr>
    </w:p>
    <w:p w:rsidR="00EC27F4" w:rsidRPr="00E87004" w:rsidRDefault="00EC27F4" w:rsidP="00EC27F4">
      <w:pPr>
        <w:pStyle w:val="ListParagraph"/>
        <w:numPr>
          <w:ilvl w:val="0"/>
          <w:numId w:val="8"/>
        </w:numPr>
        <w:rPr>
          <w:rFonts w:ascii="Times" w:hAnsi="Times"/>
        </w:rPr>
      </w:pPr>
      <w:r w:rsidRPr="00E87004">
        <w:rPr>
          <w:rFonts w:ascii="Times" w:hAnsi="Times"/>
        </w:rPr>
        <w:t>Finn- external meeting (permission granted)</w:t>
      </w:r>
    </w:p>
    <w:p w:rsidR="0010170C" w:rsidRDefault="0010170C" w:rsidP="0010170C">
      <w:pPr>
        <w:pBdr>
          <w:bottom w:val="single" w:sz="12" w:space="1" w:color="auto"/>
        </w:pBdr>
        <w:rPr>
          <w:rFonts w:ascii="Times" w:hAnsi="Times"/>
          <w:b/>
        </w:rPr>
      </w:pPr>
    </w:p>
    <w:p w:rsidR="0010170C" w:rsidRDefault="0010170C" w:rsidP="0010170C">
      <w:pPr>
        <w:pStyle w:val="ListParagraph"/>
        <w:ind w:left="0"/>
        <w:rPr>
          <w:rFonts w:ascii="Times" w:hAnsi="Times"/>
          <w:b/>
          <w:color w:val="00B0F0"/>
        </w:rPr>
      </w:pPr>
    </w:p>
    <w:p w:rsidR="0010170C" w:rsidRDefault="0010170C" w:rsidP="0010170C">
      <w:pPr>
        <w:pStyle w:val="ListParagraph"/>
        <w:ind w:left="0"/>
        <w:rPr>
          <w:rFonts w:ascii="Times" w:hAnsi="Times"/>
          <w:b/>
          <w:color w:val="00B0F0"/>
        </w:rPr>
      </w:pPr>
    </w:p>
    <w:p w:rsidR="0010170C" w:rsidRDefault="0010170C" w:rsidP="00580998">
      <w:pPr>
        <w:pStyle w:val="ListParagraph"/>
        <w:ind w:left="0"/>
        <w:jc w:val="center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Minutes</w:t>
      </w:r>
    </w:p>
    <w:p w:rsidR="00513D82" w:rsidRDefault="00513D82" w:rsidP="00513D82">
      <w:pPr>
        <w:rPr>
          <w:rFonts w:ascii="Times" w:hAnsi="Times"/>
        </w:rPr>
      </w:pPr>
      <w:r w:rsidRPr="00513D82">
        <w:rPr>
          <w:rFonts w:ascii="Times" w:hAnsi="Times"/>
        </w:rPr>
        <w:t>Alexandra (President):</w:t>
      </w:r>
    </w:p>
    <w:p w:rsidR="001415DF" w:rsidRDefault="001415DF" w:rsidP="001415DF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1415DF">
        <w:rPr>
          <w:rFonts w:ascii="Times" w:hAnsi="Times"/>
        </w:rPr>
        <w:t>Talk with Emelia about what the process is like for looking for a web designer on her marketing peripheral team. </w:t>
      </w:r>
    </w:p>
    <w:p w:rsidR="00EC27F4" w:rsidRDefault="00EC27F4" w:rsidP="00EC27F4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Put up a post 7-10 days before the due date</w:t>
      </w:r>
    </w:p>
    <w:p w:rsidR="00EC27F4" w:rsidRDefault="00EC27F4" w:rsidP="00EC27F4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Details for the position can be found on our IG</w:t>
      </w:r>
    </w:p>
    <w:p w:rsidR="00EC27F4" w:rsidRDefault="00EC27F4" w:rsidP="00EC27F4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Last years’ application can be found on the shared drive </w:t>
      </w:r>
    </w:p>
    <w:p w:rsidR="00EC27F4" w:rsidRPr="009204CF" w:rsidRDefault="00EC27F4" w:rsidP="009204CF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Don’t accept names on the application process</w:t>
      </w:r>
      <w:r w:rsidR="009204CF">
        <w:rPr>
          <w:rFonts w:ascii="Times" w:hAnsi="Times"/>
        </w:rPr>
        <w:t>—</w:t>
      </w:r>
      <w:r w:rsidRPr="009204CF">
        <w:rPr>
          <w:rFonts w:ascii="Times" w:hAnsi="Times"/>
        </w:rPr>
        <w:t xml:space="preserve">blind application for written application </w:t>
      </w:r>
    </w:p>
    <w:p w:rsidR="00EC27F4" w:rsidRPr="00914A95" w:rsidRDefault="00914A95" w:rsidP="00914A95">
      <w:pPr>
        <w:pStyle w:val="ListParagraph"/>
        <w:numPr>
          <w:ilvl w:val="2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Place optional timeslots for better availability </w:t>
      </w:r>
    </w:p>
    <w:p w:rsidR="001415DF" w:rsidRPr="001415DF" w:rsidRDefault="001415DF" w:rsidP="001415DF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1415DF">
        <w:rPr>
          <w:rFonts w:ascii="Times" w:hAnsi="Times"/>
        </w:rPr>
        <w:t>Remind everyone of the upcoming meeting with the Faculty of Humanities on Fri. Oct. 29 at 10am (zoom link has already been emailed to all the exec members - everyone should try to come if they can, even if they can only make it for a portion of the meeting that's okay).</w:t>
      </w:r>
    </w:p>
    <w:p w:rsidR="001415DF" w:rsidRDefault="001415DF" w:rsidP="001415DF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1415DF">
        <w:rPr>
          <w:rFonts w:ascii="Times" w:hAnsi="Times"/>
        </w:rPr>
        <w:t>Jenna will be doing a takeover on our Instagram story the first week of November to talk about studying abroad.</w:t>
      </w:r>
    </w:p>
    <w:p w:rsidR="00EC27F4" w:rsidRPr="00EC27F4" w:rsidRDefault="00EC27F4" w:rsidP="00EC27F4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Asynchronous take over </w:t>
      </w:r>
    </w:p>
    <w:p w:rsidR="00513D82" w:rsidRPr="00EC27F4" w:rsidRDefault="001415DF" w:rsidP="00513D82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1415DF">
        <w:rPr>
          <w:rFonts w:ascii="Times" w:hAnsi="Times"/>
        </w:rPr>
        <w:t>Remind everyone to sign up for a time to get their headshots taken by Emelia on campus (also bring up the idea of Emelia putting everyone's headshots, name, position, and MHS email on a poster to go up on the MHS office window for students to see - she can get it printed at Staples so she can get reimbursed).</w:t>
      </w:r>
    </w:p>
    <w:p w:rsidR="00914A95" w:rsidRDefault="00914A95" w:rsidP="00914A95">
      <w:pPr>
        <w:rPr>
          <w:rFonts w:ascii="Times" w:hAnsi="Times"/>
        </w:rPr>
      </w:pPr>
      <w:r w:rsidRPr="00513D82">
        <w:rPr>
          <w:rFonts w:ascii="Times" w:hAnsi="Times"/>
        </w:rPr>
        <w:t>Aislinn (Internal):</w:t>
      </w:r>
    </w:p>
    <w:p w:rsidR="00914A95" w:rsidRDefault="00030C14" w:rsidP="00914A9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" w:hAnsi="Times" w:cs="AppleSystemUIFont"/>
        </w:rPr>
      </w:pPr>
      <w:r>
        <w:rPr>
          <w:rFonts w:ascii="Times" w:hAnsi="Times" w:cs="AppleSystemUIFont"/>
        </w:rPr>
        <w:lastRenderedPageBreak/>
        <w:t>C</w:t>
      </w:r>
      <w:r w:rsidR="00914A95" w:rsidRPr="00EC27F4">
        <w:rPr>
          <w:rFonts w:ascii="Times" w:hAnsi="Times" w:cs="AppleSystemUIFont"/>
        </w:rPr>
        <w:t>onstitutions and plans for welcome week applications</w:t>
      </w:r>
    </w:p>
    <w:p w:rsidR="00914A95" w:rsidRDefault="00914A95" w:rsidP="00914A95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="Times" w:hAnsi="Times" w:cs="AppleSystemUIFont"/>
        </w:rPr>
      </w:pPr>
      <w:r>
        <w:rPr>
          <w:rFonts w:ascii="Times" w:hAnsi="Times" w:cs="AppleSystemUIFont"/>
        </w:rPr>
        <w:t>constitutions will be posted on MHS website</w:t>
      </w:r>
    </w:p>
    <w:p w:rsidR="00091BBE" w:rsidRDefault="00091BBE" w:rsidP="00914A95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="Times" w:hAnsi="Times" w:cs="AppleSystemUIFont"/>
        </w:rPr>
      </w:pPr>
      <w:r>
        <w:rPr>
          <w:rFonts w:ascii="Times" w:hAnsi="Times" w:cs="AppleSystemUIFont"/>
        </w:rPr>
        <w:t>promo to start between November 8-12</w:t>
      </w:r>
    </w:p>
    <w:p w:rsidR="00914A95" w:rsidRDefault="00091BBE" w:rsidP="00914A95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="Times" w:hAnsi="Times" w:cs="AppleSystemUIFont"/>
        </w:rPr>
      </w:pPr>
      <w:r>
        <w:rPr>
          <w:rFonts w:ascii="Times" w:hAnsi="Times" w:cs="AppleSystemUIFont"/>
        </w:rPr>
        <w:t xml:space="preserve">Welcome week applications open from mid-November and Interviews in December </w:t>
      </w:r>
    </w:p>
    <w:p w:rsidR="00091BBE" w:rsidRPr="00EC27F4" w:rsidRDefault="00091BBE" w:rsidP="00914A95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="Times" w:hAnsi="Times" w:cs="AppleSystemUIFont"/>
        </w:rPr>
      </w:pPr>
      <w:r>
        <w:rPr>
          <w:rFonts w:ascii="Times" w:hAnsi="Times" w:cs="AppleSystemUIFont"/>
        </w:rPr>
        <w:t xml:space="preserve">VP Admin needs to make the application </w:t>
      </w:r>
    </w:p>
    <w:p w:rsidR="004E178B" w:rsidRDefault="00914A95" w:rsidP="00DA42A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" w:hAnsi="Times" w:cs="AppleSystemUIFont"/>
        </w:rPr>
      </w:pPr>
      <w:r w:rsidRPr="004E178B">
        <w:rPr>
          <w:rFonts w:ascii="Times" w:hAnsi="Times" w:cs="AppleSystemUIFont"/>
        </w:rPr>
        <w:t xml:space="preserve">concert band needs an address for their bank account, </w:t>
      </w:r>
    </w:p>
    <w:p w:rsidR="004E178B" w:rsidRPr="004E178B" w:rsidRDefault="004E178B" w:rsidP="00DA42A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" w:hAnsi="Times" w:cs="AppleSystemUIFont"/>
        </w:rPr>
      </w:pPr>
      <w:r w:rsidRPr="004E178B">
        <w:rPr>
          <w:rFonts w:ascii="Times" w:hAnsi="Times" w:cs="AppleSystemUIFont"/>
        </w:rPr>
        <w:t xml:space="preserve">music society missing a reimbursement from last year </w:t>
      </w:r>
    </w:p>
    <w:p w:rsidR="004E178B" w:rsidRDefault="004E178B" w:rsidP="004E178B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="Times" w:hAnsi="Times" w:cs="AppleSystemUIFont"/>
        </w:rPr>
      </w:pPr>
      <w:r>
        <w:rPr>
          <w:rFonts w:ascii="Times" w:hAnsi="Times" w:cs="AppleSystemUIFont"/>
        </w:rPr>
        <w:t xml:space="preserve">Marlene received an email last week </w:t>
      </w:r>
    </w:p>
    <w:p w:rsidR="00EF000B" w:rsidRDefault="00EF000B" w:rsidP="00EF000B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="Times" w:hAnsi="Times" w:cs="AppleSystemUIFont"/>
        </w:rPr>
      </w:pPr>
      <w:r>
        <w:rPr>
          <w:rFonts w:ascii="Times" w:hAnsi="Times" w:cs="AppleSystemUIFont"/>
        </w:rPr>
        <w:t>Marlene will forward email thread to Aislinn</w:t>
      </w:r>
    </w:p>
    <w:p w:rsidR="00EF000B" w:rsidRDefault="00EF000B" w:rsidP="00EF000B">
      <w:pPr>
        <w:autoSpaceDE w:val="0"/>
        <w:autoSpaceDN w:val="0"/>
        <w:adjustRightInd w:val="0"/>
        <w:rPr>
          <w:rFonts w:ascii="Times" w:hAnsi="Times" w:cs="AppleSystemUIFont"/>
        </w:rPr>
      </w:pPr>
    </w:p>
    <w:p w:rsidR="00EF000B" w:rsidRDefault="00EF000B" w:rsidP="00EF000B">
      <w:pPr>
        <w:rPr>
          <w:rFonts w:ascii="Times" w:hAnsi="Times"/>
        </w:rPr>
      </w:pPr>
      <w:r>
        <w:rPr>
          <w:rFonts w:ascii="Times" w:hAnsi="Times"/>
        </w:rPr>
        <w:t>Rabia and Ori (FYR):</w:t>
      </w:r>
    </w:p>
    <w:p w:rsidR="00EF000B" w:rsidRDefault="00EF000B" w:rsidP="00EF000B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>t</w:t>
      </w:r>
      <w:r w:rsidRPr="00EC27F4">
        <w:rPr>
          <w:rFonts w:ascii="Times" w:hAnsi="Times"/>
        </w:rPr>
        <w:t xml:space="preserve">alk about November event </w:t>
      </w:r>
    </w:p>
    <w:p w:rsidR="0048264A" w:rsidRDefault="0048264A" w:rsidP="0048264A">
      <w:pPr>
        <w:pStyle w:val="ListParagraph"/>
        <w:numPr>
          <w:ilvl w:val="1"/>
          <w:numId w:val="7"/>
        </w:numPr>
        <w:rPr>
          <w:rFonts w:ascii="Times" w:hAnsi="Times"/>
        </w:rPr>
      </w:pPr>
      <w:r>
        <w:rPr>
          <w:rFonts w:ascii="Times" w:hAnsi="Times"/>
        </w:rPr>
        <w:t xml:space="preserve">one main idea: Sending Sunshine Organization – they send cards to senior homes </w:t>
      </w:r>
    </w:p>
    <w:p w:rsidR="0048264A" w:rsidRDefault="0048264A" w:rsidP="0048264A">
      <w:pPr>
        <w:pStyle w:val="ListParagraph"/>
        <w:numPr>
          <w:ilvl w:val="2"/>
          <w:numId w:val="7"/>
        </w:numPr>
        <w:rPr>
          <w:rFonts w:ascii="Times" w:hAnsi="Times"/>
        </w:rPr>
      </w:pPr>
      <w:r>
        <w:rPr>
          <w:rFonts w:ascii="Times" w:hAnsi="Times"/>
        </w:rPr>
        <w:t xml:space="preserve">first years can come together to help create cards for those in the Senior homes </w:t>
      </w:r>
    </w:p>
    <w:p w:rsidR="0048264A" w:rsidRDefault="0048264A" w:rsidP="0048264A">
      <w:pPr>
        <w:pStyle w:val="ListParagraph"/>
        <w:numPr>
          <w:ilvl w:val="2"/>
          <w:numId w:val="7"/>
        </w:numPr>
        <w:rPr>
          <w:rFonts w:ascii="Times" w:hAnsi="Times"/>
        </w:rPr>
      </w:pPr>
      <w:r>
        <w:rPr>
          <w:rFonts w:ascii="Times" w:hAnsi="Times"/>
        </w:rPr>
        <w:t xml:space="preserve">website: </w:t>
      </w:r>
      <w:hyperlink r:id="rId5" w:history="1">
        <w:r w:rsidRPr="009F3A3B">
          <w:rPr>
            <w:rStyle w:val="Hyperlink"/>
            <w:rFonts w:ascii="Times" w:hAnsi="Times"/>
          </w:rPr>
          <w:t>https://www.sendingsunshine.ca/</w:t>
        </w:r>
      </w:hyperlink>
    </w:p>
    <w:p w:rsidR="0048264A" w:rsidRPr="0048264A" w:rsidRDefault="0048264A" w:rsidP="00107598">
      <w:pPr>
        <w:pStyle w:val="ListParagraph"/>
        <w:ind w:left="2160"/>
        <w:rPr>
          <w:rFonts w:ascii="Times" w:hAnsi="Times"/>
        </w:rPr>
      </w:pPr>
    </w:p>
    <w:p w:rsidR="00EF000B" w:rsidRDefault="00EF000B" w:rsidP="00EF000B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EC27F4">
        <w:rPr>
          <w:rFonts w:ascii="Times" w:hAnsi="Times"/>
        </w:rPr>
        <w:t xml:space="preserve">ask anyone on their input </w:t>
      </w:r>
      <w:r w:rsidR="00A95FE4">
        <w:rPr>
          <w:rFonts w:ascii="Times" w:hAnsi="Times"/>
        </w:rPr>
        <w:t xml:space="preserve">and resources </w:t>
      </w:r>
    </w:p>
    <w:p w:rsidR="00107598" w:rsidRDefault="00107598" w:rsidP="00107598">
      <w:pPr>
        <w:pStyle w:val="ListParagraph"/>
        <w:numPr>
          <w:ilvl w:val="1"/>
          <w:numId w:val="7"/>
        </w:numPr>
        <w:rPr>
          <w:rFonts w:ascii="Times" w:hAnsi="Times"/>
        </w:rPr>
      </w:pPr>
      <w:r>
        <w:rPr>
          <w:rFonts w:ascii="Times" w:hAnsi="Times"/>
        </w:rPr>
        <w:t>what sort of supplies does the MHS have so that the cards can be made?</w:t>
      </w:r>
    </w:p>
    <w:p w:rsidR="00107598" w:rsidRDefault="00107598" w:rsidP="00107598">
      <w:pPr>
        <w:pStyle w:val="ListParagraph"/>
        <w:ind w:left="1800"/>
        <w:rPr>
          <w:rFonts w:ascii="Times" w:hAnsi="Times"/>
        </w:rPr>
      </w:pPr>
      <w:r>
        <w:rPr>
          <w:rFonts w:ascii="Times" w:hAnsi="Times"/>
        </w:rPr>
        <w:t>Alexandra and Aislinn:</w:t>
      </w:r>
    </w:p>
    <w:p w:rsidR="00107598" w:rsidRDefault="00107598" w:rsidP="00107598">
      <w:pPr>
        <w:pStyle w:val="ListParagraph"/>
        <w:numPr>
          <w:ilvl w:val="2"/>
          <w:numId w:val="7"/>
        </w:numPr>
        <w:rPr>
          <w:rFonts w:ascii="Times" w:hAnsi="Times"/>
        </w:rPr>
      </w:pPr>
      <w:r>
        <w:rPr>
          <w:rFonts w:ascii="Times" w:hAnsi="Times"/>
        </w:rPr>
        <w:t xml:space="preserve">2 boxes of Crayola (boxes of 10) </w:t>
      </w:r>
    </w:p>
    <w:p w:rsidR="00107598" w:rsidRDefault="00107598" w:rsidP="00107598">
      <w:pPr>
        <w:pStyle w:val="ListParagraph"/>
        <w:numPr>
          <w:ilvl w:val="2"/>
          <w:numId w:val="7"/>
        </w:numPr>
        <w:rPr>
          <w:rFonts w:ascii="Times" w:hAnsi="Times"/>
        </w:rPr>
      </w:pPr>
      <w:r>
        <w:rPr>
          <w:rFonts w:ascii="Times" w:hAnsi="Times"/>
        </w:rPr>
        <w:t xml:space="preserve">Not too much construction material </w:t>
      </w:r>
    </w:p>
    <w:p w:rsidR="00107598" w:rsidRDefault="00107598" w:rsidP="00107598">
      <w:pPr>
        <w:pStyle w:val="ListParagraph"/>
        <w:numPr>
          <w:ilvl w:val="2"/>
          <w:numId w:val="7"/>
        </w:numPr>
        <w:rPr>
          <w:rFonts w:ascii="Times" w:hAnsi="Times"/>
        </w:rPr>
      </w:pPr>
      <w:r>
        <w:rPr>
          <w:rFonts w:ascii="Times" w:hAnsi="Times"/>
        </w:rPr>
        <w:t xml:space="preserve">Paint available </w:t>
      </w:r>
    </w:p>
    <w:p w:rsidR="00EF000B" w:rsidRDefault="00364075" w:rsidP="00A95FE4">
      <w:pPr>
        <w:pStyle w:val="ListParagraph"/>
        <w:numPr>
          <w:ilvl w:val="2"/>
          <w:numId w:val="7"/>
        </w:numPr>
        <w:rPr>
          <w:rFonts w:ascii="Times" w:hAnsi="Times"/>
        </w:rPr>
      </w:pPr>
      <w:r>
        <w:rPr>
          <w:rFonts w:ascii="Times" w:hAnsi="Times"/>
        </w:rPr>
        <w:t xml:space="preserve">Some stickers and some jewels </w:t>
      </w:r>
    </w:p>
    <w:p w:rsidR="00A95FE4" w:rsidRDefault="00A95FE4" w:rsidP="00A95FE4">
      <w:pPr>
        <w:pStyle w:val="ListParagraph"/>
        <w:numPr>
          <w:ilvl w:val="1"/>
          <w:numId w:val="7"/>
        </w:numPr>
        <w:rPr>
          <w:rFonts w:ascii="Times" w:hAnsi="Times"/>
        </w:rPr>
      </w:pPr>
      <w:r>
        <w:rPr>
          <w:rFonts w:ascii="Times" w:hAnsi="Times"/>
        </w:rPr>
        <w:t xml:space="preserve">Card decorating competition and hot chocolate with snacks </w:t>
      </w:r>
    </w:p>
    <w:p w:rsidR="00580998" w:rsidRDefault="00580998" w:rsidP="00580998">
      <w:pPr>
        <w:pStyle w:val="ListParagraph"/>
        <w:numPr>
          <w:ilvl w:val="2"/>
          <w:numId w:val="7"/>
        </w:numPr>
        <w:rPr>
          <w:rFonts w:ascii="Times" w:hAnsi="Times"/>
        </w:rPr>
      </w:pPr>
      <w:r>
        <w:rPr>
          <w:rFonts w:ascii="Times" w:hAnsi="Times"/>
        </w:rPr>
        <w:t xml:space="preserve">Madeline: 3 boxes of gram crackers left </w:t>
      </w:r>
    </w:p>
    <w:p w:rsidR="00300C91" w:rsidRDefault="00300C91" w:rsidP="00300C91">
      <w:pPr>
        <w:pStyle w:val="ListParagraph"/>
        <w:numPr>
          <w:ilvl w:val="1"/>
          <w:numId w:val="7"/>
        </w:numPr>
        <w:rPr>
          <w:rFonts w:ascii="Times" w:hAnsi="Times"/>
        </w:rPr>
      </w:pPr>
      <w:r>
        <w:rPr>
          <w:rFonts w:ascii="Times" w:hAnsi="Times"/>
        </w:rPr>
        <w:t>Location?</w:t>
      </w:r>
    </w:p>
    <w:p w:rsidR="00300C91" w:rsidRDefault="00300C91" w:rsidP="00300C91">
      <w:pPr>
        <w:pStyle w:val="ListParagraph"/>
        <w:numPr>
          <w:ilvl w:val="2"/>
          <w:numId w:val="7"/>
        </w:numPr>
        <w:rPr>
          <w:rFonts w:ascii="Times" w:hAnsi="Times"/>
        </w:rPr>
      </w:pPr>
      <w:r>
        <w:rPr>
          <w:rFonts w:ascii="Times" w:hAnsi="Times"/>
        </w:rPr>
        <w:t>Possibly Wilson? Possibly the tent across from MUSC?</w:t>
      </w:r>
      <w:r w:rsidR="001633C7" w:rsidRPr="001633C7">
        <w:t xml:space="preserve"> </w:t>
      </w:r>
      <w:hyperlink r:id="rId6" w:history="1">
        <w:r w:rsidR="001633C7" w:rsidRPr="009F3A3B">
          <w:rPr>
            <w:rStyle w:val="Hyperlink"/>
            <w:rFonts w:ascii="Times" w:hAnsi="Times"/>
          </w:rPr>
          <w:t>https://housing.mcmaster.ca/conference-event-services/staymcmaster/campus-venues/</w:t>
        </w:r>
      </w:hyperlink>
    </w:p>
    <w:p w:rsidR="00EB2EC2" w:rsidRDefault="00EB2EC2" w:rsidP="00300C91">
      <w:pPr>
        <w:pStyle w:val="ListParagraph"/>
        <w:numPr>
          <w:ilvl w:val="2"/>
          <w:numId w:val="7"/>
        </w:numPr>
        <w:rPr>
          <w:rFonts w:ascii="Times" w:hAnsi="Times"/>
        </w:rPr>
      </w:pPr>
      <w:hyperlink r:id="rId7" w:history="1">
        <w:r w:rsidRPr="009F3A3B">
          <w:rPr>
            <w:rStyle w:val="Hyperlink"/>
            <w:rFonts w:ascii="Times" w:hAnsi="Times"/>
          </w:rPr>
          <w:t>https://housing.mcmaster.ca/conference-event-services/eventsreturn2021/</w:t>
        </w:r>
      </w:hyperlink>
    </w:p>
    <w:p w:rsidR="00E464A7" w:rsidRDefault="00E464A7" w:rsidP="00300C91">
      <w:pPr>
        <w:pStyle w:val="ListParagraph"/>
        <w:numPr>
          <w:ilvl w:val="2"/>
          <w:numId w:val="7"/>
        </w:numPr>
        <w:rPr>
          <w:rFonts w:ascii="Times" w:hAnsi="Times"/>
        </w:rPr>
      </w:pPr>
      <w:hyperlink r:id="rId8" w:history="1">
        <w:r w:rsidRPr="009F3A3B">
          <w:rPr>
            <w:rStyle w:val="Hyperlink"/>
            <w:rFonts w:ascii="Times" w:hAnsi="Times"/>
          </w:rPr>
          <w:t>https://form.123formbuilder.com/5977419/form</w:t>
        </w:r>
      </w:hyperlink>
    </w:p>
    <w:p w:rsidR="00EB2EC2" w:rsidRPr="00586BC3" w:rsidRDefault="00EB2EC2" w:rsidP="00586BC3">
      <w:pPr>
        <w:rPr>
          <w:rFonts w:ascii="Times" w:hAnsi="Times"/>
        </w:rPr>
      </w:pPr>
    </w:p>
    <w:p w:rsidR="001633C7" w:rsidRDefault="001633C7" w:rsidP="001633C7">
      <w:pPr>
        <w:pStyle w:val="ListParagraph"/>
        <w:numPr>
          <w:ilvl w:val="1"/>
          <w:numId w:val="7"/>
        </w:numPr>
        <w:rPr>
          <w:rFonts w:ascii="Times" w:hAnsi="Times"/>
        </w:rPr>
      </w:pPr>
      <w:r>
        <w:rPr>
          <w:rFonts w:ascii="Times" w:hAnsi="Times"/>
        </w:rPr>
        <w:t>Tentative dates:</w:t>
      </w:r>
    </w:p>
    <w:p w:rsidR="001633C7" w:rsidRDefault="001633C7" w:rsidP="001633C7">
      <w:pPr>
        <w:pStyle w:val="ListParagraph"/>
        <w:numPr>
          <w:ilvl w:val="2"/>
          <w:numId w:val="7"/>
        </w:numPr>
        <w:rPr>
          <w:rFonts w:ascii="Times" w:hAnsi="Times"/>
        </w:rPr>
      </w:pPr>
      <w:r>
        <w:rPr>
          <w:rFonts w:ascii="Times" w:hAnsi="Times"/>
        </w:rPr>
        <w:t>November 30 (Tuesday)</w:t>
      </w:r>
    </w:p>
    <w:p w:rsidR="00636899" w:rsidRPr="00636899" w:rsidRDefault="00636899" w:rsidP="00636899">
      <w:pPr>
        <w:pStyle w:val="ListParagraph"/>
        <w:numPr>
          <w:ilvl w:val="1"/>
          <w:numId w:val="7"/>
        </w:numPr>
        <w:rPr>
          <w:rFonts w:ascii="Times" w:hAnsi="Times"/>
        </w:rPr>
      </w:pPr>
      <w:r>
        <w:rPr>
          <w:rFonts w:ascii="Times" w:hAnsi="Times"/>
        </w:rPr>
        <w:t xml:space="preserve">Reach out to </w:t>
      </w:r>
      <w:proofErr w:type="gramStart"/>
      <w:r>
        <w:rPr>
          <w:rFonts w:ascii="Times" w:hAnsi="Times"/>
        </w:rPr>
        <w:t>clubs</w:t>
      </w:r>
      <w:proofErr w:type="gramEnd"/>
      <w:r>
        <w:rPr>
          <w:rFonts w:ascii="Times" w:hAnsi="Times"/>
        </w:rPr>
        <w:t xml:space="preserve"> administrator (Jenna Courage) </w:t>
      </w:r>
    </w:p>
    <w:p w:rsidR="00513D82" w:rsidRPr="00EF000B" w:rsidRDefault="00513D82" w:rsidP="00EF000B">
      <w:pPr>
        <w:rPr>
          <w:rFonts w:ascii="Times" w:hAnsi="Times"/>
        </w:rPr>
      </w:pPr>
    </w:p>
    <w:p w:rsidR="00513D82" w:rsidRDefault="00513D82" w:rsidP="00513D82">
      <w:pPr>
        <w:rPr>
          <w:rFonts w:ascii="Times" w:hAnsi="Times"/>
        </w:rPr>
      </w:pPr>
      <w:r w:rsidRPr="00513D82">
        <w:rPr>
          <w:rFonts w:ascii="Times" w:hAnsi="Times"/>
        </w:rPr>
        <w:t>Akosua (Admin):</w:t>
      </w:r>
    </w:p>
    <w:p w:rsidR="00EF000B" w:rsidRDefault="00EF000B" w:rsidP="00EF000B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 xml:space="preserve">Follow up whether Emelia received the outline – do you have any questions or concerns? </w:t>
      </w:r>
    </w:p>
    <w:p w:rsidR="00EF000B" w:rsidRDefault="00EF000B" w:rsidP="00EF000B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 xml:space="preserve">Follow up for Aislinn and the clubs </w:t>
      </w:r>
    </w:p>
    <w:p w:rsidR="0086675C" w:rsidRDefault="0086675C" w:rsidP="0086675C">
      <w:pPr>
        <w:pStyle w:val="ListParagraph"/>
        <w:numPr>
          <w:ilvl w:val="1"/>
          <w:numId w:val="7"/>
        </w:numPr>
        <w:rPr>
          <w:rFonts w:ascii="Times" w:hAnsi="Times"/>
        </w:rPr>
      </w:pPr>
      <w:r>
        <w:rPr>
          <w:rFonts w:ascii="Times" w:hAnsi="Times"/>
        </w:rPr>
        <w:t xml:space="preserve">JPPL society </w:t>
      </w:r>
    </w:p>
    <w:p w:rsidR="00EF000B" w:rsidRDefault="00EF000B" w:rsidP="00EF000B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 xml:space="preserve">Follow up for Archana and mentorship coordinators </w:t>
      </w:r>
    </w:p>
    <w:p w:rsidR="002A43EA" w:rsidRPr="00586BC3" w:rsidRDefault="00EF000B" w:rsidP="00A95FE4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 xml:space="preserve">Any extra editions please let me know! </w:t>
      </w:r>
      <w:hyperlink r:id="rId9" w:history="1">
        <w:r w:rsidR="0086675C" w:rsidRPr="009F3A3B">
          <w:rPr>
            <w:rStyle w:val="Hyperlink"/>
            <w:rFonts w:ascii="Times" w:hAnsi="Times"/>
          </w:rPr>
          <w:t>https://docs.google.com/forms/d/1heTYTD8Chp-C7rPUco6DkPvZTInzB8HXrar1kmJfVT4/edit</w:t>
        </w:r>
      </w:hyperlink>
    </w:p>
    <w:p w:rsidR="00513D82" w:rsidRPr="00A95FE4" w:rsidRDefault="00513D82" w:rsidP="00A95FE4">
      <w:pPr>
        <w:rPr>
          <w:rFonts w:ascii="Times" w:hAnsi="Times"/>
        </w:rPr>
      </w:pPr>
      <w:r w:rsidRPr="00513D82">
        <w:rPr>
          <w:rFonts w:ascii="Times" w:hAnsi="Times"/>
        </w:rPr>
        <w:lastRenderedPageBreak/>
        <w:t>Archana (Academics):</w:t>
      </w:r>
    </w:p>
    <w:p w:rsidR="00513D82" w:rsidRPr="00A95FE4" w:rsidRDefault="00D35675" w:rsidP="00A95FE4">
      <w:pPr>
        <w:rPr>
          <w:rFonts w:ascii="Times" w:hAnsi="Times"/>
        </w:rPr>
      </w:pPr>
      <w:r>
        <w:rPr>
          <w:rFonts w:ascii="Times" w:hAnsi="Times"/>
        </w:rPr>
        <w:t xml:space="preserve">Emelia </w:t>
      </w:r>
      <w:r w:rsidR="00513D82" w:rsidRPr="00513D82">
        <w:rPr>
          <w:rFonts w:ascii="Times" w:hAnsi="Times"/>
        </w:rPr>
        <w:t>(Marketing):</w:t>
      </w:r>
    </w:p>
    <w:p w:rsidR="00513D82" w:rsidRPr="00720E1A" w:rsidRDefault="00513D82" w:rsidP="00720E1A">
      <w:pPr>
        <w:rPr>
          <w:rFonts w:ascii="Times" w:hAnsi="Times"/>
        </w:rPr>
      </w:pPr>
      <w:r w:rsidRPr="00513D82">
        <w:rPr>
          <w:rFonts w:ascii="Times" w:hAnsi="Times"/>
        </w:rPr>
        <w:t>Finn (External):</w:t>
      </w:r>
    </w:p>
    <w:p w:rsidR="00513D82" w:rsidRPr="00580998" w:rsidRDefault="00513D82" w:rsidP="00580998">
      <w:pPr>
        <w:rPr>
          <w:rFonts w:ascii="Times" w:hAnsi="Times"/>
        </w:rPr>
      </w:pPr>
      <w:r w:rsidRPr="00513D82">
        <w:rPr>
          <w:rFonts w:ascii="Times" w:hAnsi="Times"/>
        </w:rPr>
        <w:t>Madeline (Operations):</w:t>
      </w:r>
    </w:p>
    <w:p w:rsidR="00513D82" w:rsidRDefault="00513D82" w:rsidP="00513D82">
      <w:pPr>
        <w:rPr>
          <w:rFonts w:ascii="Times" w:hAnsi="Times"/>
        </w:rPr>
      </w:pPr>
      <w:r w:rsidRPr="00513D82">
        <w:rPr>
          <w:rFonts w:ascii="Times" w:hAnsi="Times"/>
        </w:rPr>
        <w:t>Marlene (Finance):</w:t>
      </w:r>
    </w:p>
    <w:p w:rsidR="00586BC3" w:rsidRPr="00580998" w:rsidRDefault="00586BC3" w:rsidP="00513D82">
      <w:pPr>
        <w:rPr>
          <w:rFonts w:ascii="Times" w:hAnsi="Times"/>
        </w:rPr>
      </w:pPr>
      <w:bookmarkStart w:id="0" w:name="_GoBack"/>
      <w:bookmarkEnd w:id="0"/>
    </w:p>
    <w:p w:rsidR="00513D82" w:rsidRPr="00513D82" w:rsidRDefault="00513D82" w:rsidP="00513D82">
      <w:pPr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 xml:space="preserve">End Time: </w:t>
      </w:r>
      <w:r w:rsidR="00586BC3">
        <w:rPr>
          <w:rFonts w:ascii="Times" w:hAnsi="Times"/>
          <w:b/>
          <w:color w:val="000000" w:themeColor="text1"/>
        </w:rPr>
        <w:t xml:space="preserve"> 5:19 </w:t>
      </w:r>
      <w:r>
        <w:rPr>
          <w:rFonts w:ascii="Times" w:hAnsi="Times"/>
          <w:b/>
          <w:color w:val="000000" w:themeColor="text1"/>
        </w:rPr>
        <w:t xml:space="preserve">EST </w:t>
      </w:r>
    </w:p>
    <w:sectPr w:rsidR="00513D82" w:rsidRPr="00513D82" w:rsidSect="00754C3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7830"/>
    <w:multiLevelType w:val="hybridMultilevel"/>
    <w:tmpl w:val="1DFE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2402"/>
    <w:multiLevelType w:val="hybridMultilevel"/>
    <w:tmpl w:val="585E9BC8"/>
    <w:lvl w:ilvl="0" w:tplc="30CC65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B30E0"/>
    <w:multiLevelType w:val="hybridMultilevel"/>
    <w:tmpl w:val="8702DB7E"/>
    <w:lvl w:ilvl="0" w:tplc="EE4ECE8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8F2EBA"/>
    <w:multiLevelType w:val="hybridMultilevel"/>
    <w:tmpl w:val="8A149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35C3F"/>
    <w:multiLevelType w:val="hybridMultilevel"/>
    <w:tmpl w:val="FDE02BDA"/>
    <w:lvl w:ilvl="0" w:tplc="2610A372">
      <w:start w:val="1"/>
      <w:numFmt w:val="bullet"/>
      <w:lvlText w:val="-"/>
      <w:lvlJc w:val="left"/>
      <w:pPr>
        <w:ind w:left="108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B7423"/>
    <w:multiLevelType w:val="hybridMultilevel"/>
    <w:tmpl w:val="3D986F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5581F"/>
    <w:multiLevelType w:val="hybridMultilevel"/>
    <w:tmpl w:val="8A149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57001"/>
    <w:multiLevelType w:val="hybridMultilevel"/>
    <w:tmpl w:val="5F2EF46A"/>
    <w:lvl w:ilvl="0" w:tplc="30CC65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353AD"/>
    <w:multiLevelType w:val="hybridMultilevel"/>
    <w:tmpl w:val="17E29430"/>
    <w:lvl w:ilvl="0" w:tplc="EE4ECE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DF"/>
    <w:rsid w:val="00030C14"/>
    <w:rsid w:val="00091BBE"/>
    <w:rsid w:val="0010170C"/>
    <w:rsid w:val="00107598"/>
    <w:rsid w:val="001415DF"/>
    <w:rsid w:val="001633C7"/>
    <w:rsid w:val="002A43EA"/>
    <w:rsid w:val="00300C91"/>
    <w:rsid w:val="00364075"/>
    <w:rsid w:val="0048264A"/>
    <w:rsid w:val="004E178B"/>
    <w:rsid w:val="00513D82"/>
    <w:rsid w:val="00580998"/>
    <w:rsid w:val="00586BC3"/>
    <w:rsid w:val="00636899"/>
    <w:rsid w:val="00720E1A"/>
    <w:rsid w:val="0075397F"/>
    <w:rsid w:val="00754C33"/>
    <w:rsid w:val="0086675C"/>
    <w:rsid w:val="00914A95"/>
    <w:rsid w:val="009204CF"/>
    <w:rsid w:val="00A95FE4"/>
    <w:rsid w:val="00AA5E00"/>
    <w:rsid w:val="00D35675"/>
    <w:rsid w:val="00E464A7"/>
    <w:rsid w:val="00EB2EC2"/>
    <w:rsid w:val="00EC27F4"/>
    <w:rsid w:val="00EF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16BAA"/>
  <w15:chartTrackingRefBased/>
  <w15:docId w15:val="{33599F67-F0E4-304F-8C6E-ACD5C57C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6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123formbuilder.com/5977419/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using.mcmaster.ca/conference-event-services/eventsreturn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using.mcmaster.ca/conference-event-services/staymcmaster/campus-venu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endingsunshine.c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heTYTD8Chp-C7rPUco6DkPvZTInzB8HXrar1kmJfVT4/ed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faaf/Desktop/Clubs%20and%20Societies%20/McMaster%20Humanities%20Society%20/Meeting%20Minutes%20/MHS%20Minutes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MHS Minutes Template .dotx</Template>
  <TotalTime>24</TotalTime>
  <Pages>3</Pages>
  <Words>619</Words>
  <Characters>3168</Characters>
  <Application>Microsoft Office Word</Application>
  <DocSecurity>0</DocSecurity>
  <Lines>57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Akosua Fonwaa Asafu-Adjaye Frimpong</cp:lastModifiedBy>
  <cp:revision>23</cp:revision>
  <dcterms:created xsi:type="dcterms:W3CDTF">2021-10-28T20:26:00Z</dcterms:created>
  <dcterms:modified xsi:type="dcterms:W3CDTF">2021-10-28T21:19:00Z</dcterms:modified>
</cp:coreProperties>
</file>