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6F28" w14:textId="77777777" w:rsidR="00AA5E00" w:rsidRDefault="0010170C" w:rsidP="0010170C">
      <w:pPr>
        <w:jc w:val="center"/>
        <w:rPr>
          <w:rFonts w:ascii="Times" w:hAnsi="Times"/>
          <w:b/>
        </w:rPr>
      </w:pPr>
      <w:r w:rsidRPr="0010170C">
        <w:rPr>
          <w:rFonts w:ascii="Times" w:hAnsi="Times"/>
          <w:b/>
        </w:rPr>
        <w:t xml:space="preserve">McMaster Humanities Society </w:t>
      </w:r>
    </w:p>
    <w:p w14:paraId="151D2993" w14:textId="77777777" w:rsidR="0010170C" w:rsidRPr="0010170C" w:rsidRDefault="0010170C" w:rsidP="0010170C">
      <w:pPr>
        <w:jc w:val="center"/>
        <w:rPr>
          <w:rFonts w:ascii="Times" w:hAnsi="Times"/>
          <w:b/>
        </w:rPr>
      </w:pPr>
    </w:p>
    <w:p w14:paraId="1AD0B04A" w14:textId="77777777" w:rsidR="0010170C" w:rsidRDefault="00513D82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Fall 2021 </w:t>
      </w:r>
      <w:r w:rsidR="0010170C">
        <w:rPr>
          <w:rFonts w:ascii="Times" w:hAnsi="Times"/>
        </w:rPr>
        <w:t xml:space="preserve">Term </w:t>
      </w:r>
    </w:p>
    <w:p w14:paraId="5307D016" w14:textId="5A839EFE" w:rsidR="0010170C" w:rsidRDefault="0010170C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Meeting Number: </w:t>
      </w:r>
      <w:r w:rsidR="00DB431A">
        <w:rPr>
          <w:rFonts w:ascii="Times" w:hAnsi="Times"/>
        </w:rPr>
        <w:t>1</w:t>
      </w:r>
      <w:r w:rsidR="001A7CF5">
        <w:rPr>
          <w:rFonts w:ascii="Times" w:hAnsi="Times"/>
        </w:rPr>
        <w:t>4</w:t>
      </w:r>
    </w:p>
    <w:p w14:paraId="6DC6C796" w14:textId="77777777" w:rsidR="0010170C" w:rsidRDefault="0010170C" w:rsidP="0010170C">
      <w:pPr>
        <w:jc w:val="center"/>
        <w:rPr>
          <w:rFonts w:ascii="Times" w:hAnsi="Times"/>
        </w:rPr>
      </w:pPr>
    </w:p>
    <w:p w14:paraId="7DE3BF66" w14:textId="2D429D84" w:rsidR="0010170C" w:rsidRDefault="0010170C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Date: </w:t>
      </w:r>
      <w:r w:rsidR="001A7CF5">
        <w:rPr>
          <w:rFonts w:ascii="Times" w:hAnsi="Times"/>
        </w:rPr>
        <w:t>25</w:t>
      </w:r>
      <w:r w:rsidR="00DB431A">
        <w:rPr>
          <w:rFonts w:ascii="Times" w:hAnsi="Times"/>
        </w:rPr>
        <w:t xml:space="preserve"> November 2021</w:t>
      </w:r>
    </w:p>
    <w:p w14:paraId="25329A47" w14:textId="77777777" w:rsidR="0010170C" w:rsidRDefault="0010170C" w:rsidP="0010170C">
      <w:pPr>
        <w:jc w:val="center"/>
        <w:rPr>
          <w:rFonts w:ascii="Times" w:hAnsi="Times"/>
        </w:rPr>
      </w:pPr>
    </w:p>
    <w:p w14:paraId="215550C4" w14:textId="77777777" w:rsidR="0010170C" w:rsidRPr="00513D82" w:rsidRDefault="0010170C" w:rsidP="0010170C">
      <w:pPr>
        <w:rPr>
          <w:rFonts w:ascii="Times" w:hAnsi="Times"/>
          <w:b/>
        </w:rPr>
      </w:pPr>
      <w:r w:rsidRPr="00513D82">
        <w:rPr>
          <w:rFonts w:ascii="Times" w:hAnsi="Times"/>
          <w:b/>
        </w:rPr>
        <w:t xml:space="preserve">Start time: </w:t>
      </w:r>
      <w:r w:rsidR="00DB431A">
        <w:rPr>
          <w:rFonts w:ascii="Times" w:hAnsi="Times"/>
          <w:b/>
        </w:rPr>
        <w:t>4:3</w:t>
      </w:r>
      <w:r w:rsidR="00005414">
        <w:rPr>
          <w:rFonts w:ascii="Times" w:hAnsi="Times"/>
          <w:b/>
        </w:rPr>
        <w:t>0</w:t>
      </w:r>
      <w:r w:rsidR="00DB431A">
        <w:rPr>
          <w:rFonts w:ascii="Times" w:hAnsi="Times"/>
          <w:b/>
        </w:rPr>
        <w:t xml:space="preserve"> </w:t>
      </w:r>
      <w:r w:rsidRPr="00513D82">
        <w:rPr>
          <w:rFonts w:ascii="Times" w:hAnsi="Times"/>
          <w:b/>
        </w:rPr>
        <w:t xml:space="preserve">EST </w:t>
      </w:r>
    </w:p>
    <w:p w14:paraId="610820CE" w14:textId="77777777" w:rsidR="0010170C" w:rsidRDefault="0010170C" w:rsidP="0010170C">
      <w:pPr>
        <w:rPr>
          <w:rFonts w:ascii="Times" w:hAnsi="Times"/>
        </w:rPr>
      </w:pPr>
    </w:p>
    <w:p w14:paraId="0FDF621F" w14:textId="77777777" w:rsidR="0010170C" w:rsidRDefault="0010170C" w:rsidP="0010170C">
      <w:pPr>
        <w:rPr>
          <w:rFonts w:ascii="Times" w:hAnsi="Times"/>
        </w:rPr>
      </w:pPr>
    </w:p>
    <w:p w14:paraId="07C3E63A" w14:textId="77777777" w:rsidR="0010170C" w:rsidRPr="0010170C" w:rsidRDefault="0010170C" w:rsidP="0010170C">
      <w:pPr>
        <w:rPr>
          <w:rFonts w:ascii="Times" w:hAnsi="Times"/>
          <w:b/>
        </w:rPr>
      </w:pPr>
      <w:r w:rsidRPr="0010170C">
        <w:rPr>
          <w:rFonts w:ascii="Times" w:hAnsi="Times"/>
          <w:b/>
        </w:rPr>
        <w:t>In Attendance:</w:t>
      </w:r>
    </w:p>
    <w:p w14:paraId="016403EF" w14:textId="77777777"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Alexandra (President)</w:t>
      </w:r>
    </w:p>
    <w:p w14:paraId="74F79886" w14:textId="77777777"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Akosua (Admin)</w:t>
      </w:r>
    </w:p>
    <w:p w14:paraId="59A34F6E" w14:textId="77777777"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Aislinn (Internal)</w:t>
      </w:r>
    </w:p>
    <w:p w14:paraId="692B12FD" w14:textId="77777777"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Archana (Academics)</w:t>
      </w:r>
    </w:p>
    <w:p w14:paraId="3484608F" w14:textId="77777777" w:rsidR="0010170C" w:rsidRDefault="00DB431A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Emelia</w:t>
      </w:r>
      <w:r w:rsidR="0010170C">
        <w:rPr>
          <w:rFonts w:ascii="Times" w:hAnsi="Times"/>
        </w:rPr>
        <w:t xml:space="preserve"> (Marketing)</w:t>
      </w:r>
    </w:p>
    <w:p w14:paraId="20662B2F" w14:textId="77777777"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Madeline (Operations) </w:t>
      </w:r>
    </w:p>
    <w:p w14:paraId="0A936340" w14:textId="77777777"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Marlene (Finance)</w:t>
      </w:r>
    </w:p>
    <w:p w14:paraId="53533211" w14:textId="77777777" w:rsidR="00DB431A" w:rsidRDefault="00DB431A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Ori (FYR)</w:t>
      </w:r>
    </w:p>
    <w:p w14:paraId="5E0306C3" w14:textId="77777777" w:rsidR="0010170C" w:rsidRDefault="0010170C" w:rsidP="0010170C">
      <w:pPr>
        <w:rPr>
          <w:rFonts w:ascii="Times" w:hAnsi="Times"/>
        </w:rPr>
      </w:pPr>
    </w:p>
    <w:p w14:paraId="352759DB" w14:textId="772453C9" w:rsidR="0010170C" w:rsidRDefault="0010170C" w:rsidP="0010170C">
      <w:pPr>
        <w:rPr>
          <w:rFonts w:ascii="Times" w:hAnsi="Times"/>
          <w:b/>
        </w:rPr>
      </w:pPr>
      <w:r w:rsidRPr="0010170C">
        <w:rPr>
          <w:rFonts w:ascii="Times" w:hAnsi="Times"/>
          <w:b/>
        </w:rPr>
        <w:t>Not in Attendance:</w:t>
      </w:r>
    </w:p>
    <w:p w14:paraId="47AF2FE5" w14:textId="74549D43" w:rsidR="001A7CF5" w:rsidRPr="00C40D9C" w:rsidRDefault="001A7CF5" w:rsidP="00C40D9C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C40D9C">
        <w:rPr>
          <w:rFonts w:ascii="Times" w:hAnsi="Times"/>
        </w:rPr>
        <w:t>Finn</w:t>
      </w:r>
      <w:r w:rsidR="00C40D9C">
        <w:rPr>
          <w:rFonts w:ascii="Times" w:hAnsi="Times"/>
        </w:rPr>
        <w:t xml:space="preserve"> (External)</w:t>
      </w:r>
    </w:p>
    <w:p w14:paraId="7EDAC8B0" w14:textId="1E842943" w:rsidR="001A7CF5" w:rsidRPr="00C40D9C" w:rsidRDefault="001A7CF5" w:rsidP="00C40D9C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C40D9C">
        <w:rPr>
          <w:rFonts w:ascii="Times" w:hAnsi="Times"/>
        </w:rPr>
        <w:t xml:space="preserve">Rabia </w:t>
      </w:r>
      <w:r w:rsidR="00C40D9C">
        <w:rPr>
          <w:rFonts w:ascii="Times" w:hAnsi="Times"/>
        </w:rPr>
        <w:t>(FYR)</w:t>
      </w:r>
    </w:p>
    <w:p w14:paraId="41AEF96E" w14:textId="77777777" w:rsidR="0010170C" w:rsidRPr="00DB431A" w:rsidRDefault="0010170C" w:rsidP="00DB431A">
      <w:pPr>
        <w:pBdr>
          <w:bottom w:val="single" w:sz="12" w:space="1" w:color="auto"/>
        </w:pBdr>
        <w:rPr>
          <w:rFonts w:ascii="Times" w:hAnsi="Times"/>
          <w:b/>
        </w:rPr>
      </w:pPr>
    </w:p>
    <w:p w14:paraId="70A3C6C0" w14:textId="77777777" w:rsidR="0010170C" w:rsidRDefault="0010170C" w:rsidP="0010170C">
      <w:pPr>
        <w:pStyle w:val="ListParagraph"/>
        <w:ind w:left="0"/>
        <w:rPr>
          <w:rFonts w:ascii="Times" w:hAnsi="Times"/>
          <w:b/>
          <w:color w:val="00B0F0"/>
        </w:rPr>
      </w:pPr>
    </w:p>
    <w:p w14:paraId="560CB321" w14:textId="77777777" w:rsidR="0010170C" w:rsidRDefault="0010170C" w:rsidP="0010170C">
      <w:pPr>
        <w:pStyle w:val="ListParagraph"/>
        <w:ind w:left="0"/>
        <w:rPr>
          <w:rFonts w:ascii="Times" w:hAnsi="Times"/>
          <w:b/>
          <w:color w:val="00B0F0"/>
        </w:rPr>
      </w:pPr>
    </w:p>
    <w:p w14:paraId="4040CABC" w14:textId="77777777" w:rsidR="0010170C" w:rsidRDefault="0010170C" w:rsidP="0075397F">
      <w:pPr>
        <w:pStyle w:val="ListParagraph"/>
        <w:ind w:left="0"/>
        <w:jc w:val="center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Minutes</w:t>
      </w:r>
    </w:p>
    <w:p w14:paraId="10AE6EA8" w14:textId="77777777" w:rsidR="0010170C" w:rsidRDefault="0010170C" w:rsidP="0010170C">
      <w:pPr>
        <w:pStyle w:val="ListParagraph"/>
        <w:ind w:left="0"/>
        <w:rPr>
          <w:rFonts w:ascii="Times" w:hAnsi="Times"/>
          <w:color w:val="000000" w:themeColor="text1"/>
        </w:rPr>
      </w:pPr>
    </w:p>
    <w:p w14:paraId="0ED7ED23" w14:textId="77777777"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Alexandra (President):</w:t>
      </w:r>
    </w:p>
    <w:p w14:paraId="02B8DDEE" w14:textId="5A967528" w:rsidR="00005414" w:rsidRDefault="001A7CF5" w:rsidP="004F2767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>
        <w:rPr>
          <w:rFonts w:ascii="Times" w:hAnsi="Times"/>
        </w:rPr>
        <w:t>G</w:t>
      </w:r>
      <w:r w:rsidRPr="001A7CF5">
        <w:rPr>
          <w:rFonts w:ascii="Times" w:hAnsi="Times"/>
        </w:rPr>
        <w:t>eneral assembly (looking at possible dates) and asking the exec if they think it should be virtual or in-person.</w:t>
      </w:r>
    </w:p>
    <w:p w14:paraId="1E2F57FA" w14:textId="12791DDA" w:rsidR="001A7CF5" w:rsidRDefault="001A7CF5" w:rsidP="004F2767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>
        <w:rPr>
          <w:rFonts w:ascii="Times" w:hAnsi="Times"/>
        </w:rPr>
        <w:t>Tentative date- 2</w:t>
      </w:r>
      <w:r w:rsidRPr="001A7CF5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 xml:space="preserve"> week of February</w:t>
      </w:r>
    </w:p>
    <w:p w14:paraId="4B7AF741" w14:textId="68CBE074" w:rsidR="001A7CF5" w:rsidRDefault="001A7CF5" w:rsidP="004F2767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If capacity limit is 25, then general assembly will be held online </w:t>
      </w:r>
    </w:p>
    <w:p w14:paraId="0D3998BF" w14:textId="179218C9" w:rsidR="001A7CF5" w:rsidRDefault="001A7CF5" w:rsidP="001A7CF5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>
        <w:rPr>
          <w:rFonts w:ascii="Times" w:hAnsi="Times"/>
        </w:rPr>
        <w:t>About 90 people—</w:t>
      </w:r>
      <w:r w:rsidRPr="001A7CF5">
        <w:rPr>
          <w:rFonts w:ascii="Times" w:hAnsi="Times"/>
        </w:rPr>
        <w:t xml:space="preserve">target </w:t>
      </w:r>
    </w:p>
    <w:p w14:paraId="5ACD9BE1" w14:textId="719542CA" w:rsidR="001A7CF5" w:rsidRDefault="001A7CF5" w:rsidP="001A7CF5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Information for elections to be given during general assembly </w:t>
      </w:r>
    </w:p>
    <w:p w14:paraId="06302C2F" w14:textId="76ABF73A" w:rsidR="00375307" w:rsidRDefault="00375307" w:rsidP="001A7CF5">
      <w:pPr>
        <w:pStyle w:val="ListParagraph"/>
        <w:numPr>
          <w:ilvl w:val="0"/>
          <w:numId w:val="10"/>
        </w:numPr>
        <w:jc w:val="both"/>
        <w:rPr>
          <w:rFonts w:ascii="Times" w:hAnsi="Times"/>
        </w:rPr>
      </w:pPr>
      <w:r>
        <w:rPr>
          <w:rFonts w:ascii="Times" w:hAnsi="Times"/>
        </w:rPr>
        <w:t>Come prepared for final meeting!</w:t>
      </w:r>
    </w:p>
    <w:p w14:paraId="3DCF7FFC" w14:textId="77777777" w:rsidR="001A7CF5" w:rsidRPr="001A7CF5" w:rsidRDefault="001A7CF5" w:rsidP="001A7CF5">
      <w:pPr>
        <w:pStyle w:val="ListParagraph"/>
        <w:jc w:val="both"/>
        <w:rPr>
          <w:rFonts w:ascii="Times" w:hAnsi="Times"/>
        </w:rPr>
      </w:pPr>
    </w:p>
    <w:p w14:paraId="20441CEC" w14:textId="59196283" w:rsidR="001A7CF5" w:rsidRDefault="001A7CF5" w:rsidP="001A7CF5">
      <w:pPr>
        <w:jc w:val="both"/>
        <w:rPr>
          <w:rFonts w:ascii="Times" w:hAnsi="Times"/>
        </w:rPr>
      </w:pPr>
      <w:r w:rsidRPr="001A7CF5">
        <w:rPr>
          <w:rFonts w:ascii="Times" w:hAnsi="Times"/>
        </w:rPr>
        <w:t>Marlene (Finance)</w:t>
      </w:r>
    </w:p>
    <w:p w14:paraId="3DE51368" w14:textId="7A0DD602" w:rsidR="001A7CF5" w:rsidRDefault="001A7CF5" w:rsidP="001A7CF5">
      <w:pPr>
        <w:pStyle w:val="ListParagraph"/>
        <w:numPr>
          <w:ilvl w:val="0"/>
          <w:numId w:val="14"/>
        </w:numPr>
        <w:jc w:val="both"/>
        <w:rPr>
          <w:rFonts w:ascii="Times" w:hAnsi="Times"/>
        </w:rPr>
      </w:pPr>
      <w:r>
        <w:rPr>
          <w:rFonts w:ascii="Times" w:hAnsi="Times"/>
        </w:rPr>
        <w:t>Budget of 4,000 ~ discussion with Finn</w:t>
      </w:r>
    </w:p>
    <w:p w14:paraId="39BF1279" w14:textId="0B8D2DD3" w:rsidR="001A7CF5" w:rsidRPr="001A7CF5" w:rsidRDefault="00C40D9C" w:rsidP="001A7CF5">
      <w:pPr>
        <w:pStyle w:val="ListParagraph"/>
        <w:numPr>
          <w:ilvl w:val="0"/>
          <w:numId w:val="1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Ori- reimbursement for first year event </w:t>
      </w:r>
    </w:p>
    <w:p w14:paraId="27D50938" w14:textId="32CF7E3D" w:rsidR="001A7CF5" w:rsidRDefault="001A7CF5" w:rsidP="001A7CF5">
      <w:pPr>
        <w:ind w:left="360"/>
        <w:jc w:val="both"/>
        <w:rPr>
          <w:rFonts w:ascii="Times" w:hAnsi="Times"/>
        </w:rPr>
      </w:pPr>
    </w:p>
    <w:p w14:paraId="5D2ABC48" w14:textId="622F1F5D" w:rsidR="001A7CF5" w:rsidRDefault="001A7CF5" w:rsidP="001A7CF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Madeline (Operations) </w:t>
      </w:r>
    </w:p>
    <w:p w14:paraId="44D30DE6" w14:textId="1E61EC9B" w:rsidR="006E053B" w:rsidRDefault="006E053B" w:rsidP="006E053B">
      <w:pPr>
        <w:pStyle w:val="ListParagraph"/>
        <w:numPr>
          <w:ilvl w:val="0"/>
          <w:numId w:val="17"/>
        </w:numPr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6E053B">
        <w:rPr>
          <w:rFonts w:ascii="Times" w:hAnsi="Times"/>
        </w:rPr>
        <w:t>ntoinette who changed her mind and said we can use LRW 1057</w:t>
      </w:r>
    </w:p>
    <w:p w14:paraId="3D0664FE" w14:textId="53CBD0BA" w:rsidR="006E053B" w:rsidRDefault="006E053B" w:rsidP="006E053B">
      <w:pPr>
        <w:pStyle w:val="ListParagraph"/>
        <w:numPr>
          <w:ilvl w:val="0"/>
          <w:numId w:val="17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Main theme: Ornament making, de-stressing </w:t>
      </w:r>
    </w:p>
    <w:p w14:paraId="4D135938" w14:textId="01FE47C9" w:rsidR="006E053B" w:rsidRDefault="006E053B" w:rsidP="006E053B">
      <w:pPr>
        <w:pStyle w:val="ListParagraph"/>
        <w:numPr>
          <w:ilvl w:val="0"/>
          <w:numId w:val="17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Perhaps a photographer to take a couple of pictures </w:t>
      </w:r>
    </w:p>
    <w:p w14:paraId="13149EFF" w14:textId="3D602D05" w:rsidR="006E053B" w:rsidRPr="006E053B" w:rsidRDefault="006E053B" w:rsidP="006E053B">
      <w:pPr>
        <w:pStyle w:val="ListParagraph"/>
        <w:numPr>
          <w:ilvl w:val="0"/>
          <w:numId w:val="17"/>
        </w:numPr>
        <w:jc w:val="both"/>
        <w:rPr>
          <w:rFonts w:ascii="Times" w:hAnsi="Times"/>
        </w:rPr>
      </w:pPr>
      <w:r>
        <w:rPr>
          <w:rFonts w:ascii="Times" w:hAnsi="Times"/>
        </w:rPr>
        <w:t>Perhaps resubmit EOHSS form?</w:t>
      </w:r>
    </w:p>
    <w:p w14:paraId="11193D4C" w14:textId="77777777" w:rsidR="005A573D" w:rsidRPr="006E053B" w:rsidRDefault="005A573D" w:rsidP="006E053B">
      <w:pPr>
        <w:jc w:val="both"/>
        <w:rPr>
          <w:rFonts w:ascii="Times" w:hAnsi="Times"/>
        </w:rPr>
      </w:pPr>
    </w:p>
    <w:p w14:paraId="0B490872" w14:textId="77777777" w:rsidR="00005414" w:rsidRDefault="00005414" w:rsidP="00005414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Ori and Rabia (FYR):</w:t>
      </w:r>
    </w:p>
    <w:p w14:paraId="3516091F" w14:textId="13B5DF09" w:rsidR="00513D82" w:rsidRDefault="00C40D9C" w:rsidP="00C40D9C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FYR info and updates </w:t>
      </w:r>
    </w:p>
    <w:p w14:paraId="433A1C09" w14:textId="5393ECA7" w:rsidR="00C40D9C" w:rsidRDefault="00C40D9C" w:rsidP="00C40D9C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Promos to be done by Marketing Team </w:t>
      </w:r>
    </w:p>
    <w:p w14:paraId="6CEAAD11" w14:textId="489472E0" w:rsidR="006E053B" w:rsidRDefault="006E053B" w:rsidP="006E053B">
      <w:pPr>
        <w:rPr>
          <w:rFonts w:ascii="Times" w:hAnsi="Times"/>
        </w:rPr>
      </w:pPr>
      <w:r>
        <w:rPr>
          <w:rFonts w:ascii="Times" w:hAnsi="Times"/>
        </w:rPr>
        <w:t>Aislinn (Internal)</w:t>
      </w:r>
    </w:p>
    <w:p w14:paraId="0207DE5C" w14:textId="6BC2D240" w:rsidR="006E053B" w:rsidRDefault="006E053B" w:rsidP="006E053B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 xml:space="preserve">Number of applications for Welcome week planner </w:t>
      </w:r>
    </w:p>
    <w:p w14:paraId="2C08DFA8" w14:textId="77777777" w:rsidR="006E053B" w:rsidRPr="006E053B" w:rsidRDefault="006E053B" w:rsidP="006E053B">
      <w:pPr>
        <w:pStyle w:val="ListParagraph"/>
        <w:numPr>
          <w:ilvl w:val="0"/>
          <w:numId w:val="15"/>
        </w:numPr>
        <w:rPr>
          <w:rFonts w:ascii="Times" w:hAnsi="Times"/>
        </w:rPr>
      </w:pPr>
    </w:p>
    <w:p w14:paraId="2968B51E" w14:textId="13542590" w:rsidR="00513D82" w:rsidRPr="00513D82" w:rsidRDefault="00513D82" w:rsidP="00513D82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End Time: </w:t>
      </w:r>
      <w:r w:rsidR="00953E07">
        <w:rPr>
          <w:rFonts w:ascii="Times" w:hAnsi="Times"/>
          <w:b/>
          <w:color w:val="000000" w:themeColor="text1"/>
        </w:rPr>
        <w:t>5:1</w:t>
      </w:r>
      <w:r w:rsidR="00375307">
        <w:rPr>
          <w:rFonts w:ascii="Times" w:hAnsi="Times"/>
          <w:b/>
          <w:color w:val="000000" w:themeColor="text1"/>
        </w:rPr>
        <w:t>1</w:t>
      </w:r>
      <w:bookmarkStart w:id="0" w:name="_GoBack"/>
      <w:bookmarkEnd w:id="0"/>
      <w:r w:rsidR="00953E07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 xml:space="preserve">EST </w:t>
      </w:r>
    </w:p>
    <w:sectPr w:rsidR="00513D82" w:rsidRPr="00513D82" w:rsidSect="00754C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662"/>
    <w:multiLevelType w:val="hybridMultilevel"/>
    <w:tmpl w:val="04DA8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EAA"/>
    <w:multiLevelType w:val="hybridMultilevel"/>
    <w:tmpl w:val="20105698"/>
    <w:lvl w:ilvl="0" w:tplc="AA4493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9721A"/>
    <w:multiLevelType w:val="hybridMultilevel"/>
    <w:tmpl w:val="F76C9BA2"/>
    <w:lvl w:ilvl="0" w:tplc="780826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2402"/>
    <w:multiLevelType w:val="hybridMultilevel"/>
    <w:tmpl w:val="585E9BC8"/>
    <w:lvl w:ilvl="0" w:tplc="30CC6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1DFD"/>
    <w:multiLevelType w:val="hybridMultilevel"/>
    <w:tmpl w:val="CC300D1A"/>
    <w:lvl w:ilvl="0" w:tplc="EE4ECE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3DBD"/>
    <w:multiLevelType w:val="hybridMultilevel"/>
    <w:tmpl w:val="F7540EF4"/>
    <w:lvl w:ilvl="0" w:tplc="EE4ECE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F2EBA"/>
    <w:multiLevelType w:val="hybridMultilevel"/>
    <w:tmpl w:val="8A14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35C3F"/>
    <w:multiLevelType w:val="hybridMultilevel"/>
    <w:tmpl w:val="FDE02BDA"/>
    <w:lvl w:ilvl="0" w:tplc="2610A372">
      <w:start w:val="1"/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BA4AAE"/>
    <w:multiLevelType w:val="hybridMultilevel"/>
    <w:tmpl w:val="B512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9D2"/>
    <w:multiLevelType w:val="hybridMultilevel"/>
    <w:tmpl w:val="A354437A"/>
    <w:lvl w:ilvl="0" w:tplc="EF485A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24228"/>
    <w:multiLevelType w:val="hybridMultilevel"/>
    <w:tmpl w:val="D7AA1FE8"/>
    <w:lvl w:ilvl="0" w:tplc="B1463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5581F"/>
    <w:multiLevelType w:val="hybridMultilevel"/>
    <w:tmpl w:val="8A14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A4644"/>
    <w:multiLevelType w:val="hybridMultilevel"/>
    <w:tmpl w:val="A60C9F5C"/>
    <w:lvl w:ilvl="0" w:tplc="316C4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057001"/>
    <w:multiLevelType w:val="hybridMultilevel"/>
    <w:tmpl w:val="5F2EF46A"/>
    <w:lvl w:ilvl="0" w:tplc="30CC6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453"/>
    <w:multiLevelType w:val="hybridMultilevel"/>
    <w:tmpl w:val="3B42C23C"/>
    <w:lvl w:ilvl="0" w:tplc="6E5AECFC">
      <w:numFmt w:val="bullet"/>
      <w:lvlText w:val="-"/>
      <w:lvlJc w:val="left"/>
      <w:pPr>
        <w:ind w:left="1080" w:hanging="72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D22FD"/>
    <w:multiLevelType w:val="hybridMultilevel"/>
    <w:tmpl w:val="F38AB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37129"/>
    <w:multiLevelType w:val="hybridMultilevel"/>
    <w:tmpl w:val="F36AB6C4"/>
    <w:lvl w:ilvl="0" w:tplc="EF485A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15"/>
  </w:num>
  <w:num w:numId="11">
    <w:abstractNumId w:val="14"/>
  </w:num>
  <w:num w:numId="12">
    <w:abstractNumId w:val="12"/>
  </w:num>
  <w:num w:numId="13">
    <w:abstractNumId w:val="10"/>
  </w:num>
  <w:num w:numId="14">
    <w:abstractNumId w:val="0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1A"/>
    <w:rsid w:val="00005414"/>
    <w:rsid w:val="0010170C"/>
    <w:rsid w:val="0010578D"/>
    <w:rsid w:val="001140F1"/>
    <w:rsid w:val="00182446"/>
    <w:rsid w:val="0019431B"/>
    <w:rsid w:val="001A7CF5"/>
    <w:rsid w:val="00375307"/>
    <w:rsid w:val="00443B59"/>
    <w:rsid w:val="004C7A5C"/>
    <w:rsid w:val="004F2767"/>
    <w:rsid w:val="00513D82"/>
    <w:rsid w:val="00521855"/>
    <w:rsid w:val="005A573D"/>
    <w:rsid w:val="006E053B"/>
    <w:rsid w:val="0075397F"/>
    <w:rsid w:val="00754C33"/>
    <w:rsid w:val="007670F5"/>
    <w:rsid w:val="00953E07"/>
    <w:rsid w:val="009733BF"/>
    <w:rsid w:val="00A8256B"/>
    <w:rsid w:val="00AA5E00"/>
    <w:rsid w:val="00B65762"/>
    <w:rsid w:val="00C40D9C"/>
    <w:rsid w:val="00DB431A"/>
    <w:rsid w:val="00DE5903"/>
    <w:rsid w:val="00E560DE"/>
    <w:rsid w:val="00F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FD27"/>
  <w15:chartTrackingRefBased/>
  <w15:docId w15:val="{8CBD9BCF-7823-3344-B62C-362A2AFD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06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08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faaf/Desktop/Clubs%20and%20Societies%20/McMaster%20Humanities%20Society%20/Meeting%20Minutes%20/MHS%20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MHS Minutes Template .dotx</Template>
  <TotalTime>10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Akosua Fonwaa Asafu-Adjaye Frimpong</cp:lastModifiedBy>
  <cp:revision>3</cp:revision>
  <dcterms:created xsi:type="dcterms:W3CDTF">2021-11-25T21:46:00Z</dcterms:created>
  <dcterms:modified xsi:type="dcterms:W3CDTF">2021-11-25T22:11:00Z</dcterms:modified>
</cp:coreProperties>
</file>