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232376F8" w:rsidR="0010170C" w:rsidRDefault="003C0763" w:rsidP="0010170C">
      <w:pPr>
        <w:jc w:val="center"/>
        <w:rPr>
          <w:rFonts w:ascii="Times" w:hAnsi="Times"/>
        </w:rPr>
      </w:pPr>
      <w:r>
        <w:rPr>
          <w:rFonts w:ascii="Times" w:hAnsi="Times"/>
        </w:rPr>
        <w:t xml:space="preserve">Winter 2022 </w:t>
      </w:r>
      <w:r w:rsidR="0010170C">
        <w:rPr>
          <w:rFonts w:ascii="Times" w:hAnsi="Times"/>
        </w:rPr>
        <w:t xml:space="preserve">Term </w:t>
      </w:r>
    </w:p>
    <w:p w14:paraId="5307D016" w14:textId="5C216614" w:rsidR="0010170C" w:rsidRDefault="0010170C" w:rsidP="0010170C">
      <w:pPr>
        <w:jc w:val="center"/>
        <w:rPr>
          <w:rFonts w:ascii="Times" w:hAnsi="Times"/>
        </w:rPr>
      </w:pPr>
      <w:r>
        <w:rPr>
          <w:rFonts w:ascii="Times" w:hAnsi="Times"/>
        </w:rPr>
        <w:t xml:space="preserve">Meeting Number: </w:t>
      </w:r>
      <w:r w:rsidR="0022776C">
        <w:rPr>
          <w:rFonts w:ascii="Times" w:hAnsi="Times"/>
        </w:rPr>
        <w:t>3</w:t>
      </w:r>
    </w:p>
    <w:p w14:paraId="6DC6C796" w14:textId="77777777" w:rsidR="0010170C" w:rsidRDefault="0010170C" w:rsidP="0010170C">
      <w:pPr>
        <w:jc w:val="center"/>
        <w:rPr>
          <w:rFonts w:ascii="Times" w:hAnsi="Times"/>
        </w:rPr>
      </w:pPr>
    </w:p>
    <w:p w14:paraId="7DE3BF66" w14:textId="1F7FC2E9" w:rsidR="0010170C" w:rsidRDefault="0010170C" w:rsidP="0010170C">
      <w:pPr>
        <w:jc w:val="center"/>
        <w:rPr>
          <w:rFonts w:ascii="Times" w:hAnsi="Times"/>
        </w:rPr>
      </w:pPr>
      <w:r>
        <w:rPr>
          <w:rFonts w:ascii="Times" w:hAnsi="Times"/>
        </w:rPr>
        <w:t xml:space="preserve">Date: </w:t>
      </w:r>
      <w:r w:rsidR="0022776C">
        <w:rPr>
          <w:rFonts w:ascii="Times" w:hAnsi="Times"/>
        </w:rPr>
        <w:t>26</w:t>
      </w:r>
      <w:r w:rsidR="003C0763">
        <w:rPr>
          <w:rFonts w:ascii="Times" w:hAnsi="Times"/>
        </w:rPr>
        <w:t xml:space="preserve"> January 2022</w:t>
      </w:r>
    </w:p>
    <w:p w14:paraId="25329A47" w14:textId="77777777" w:rsidR="0010170C" w:rsidRDefault="0010170C" w:rsidP="0010170C">
      <w:pPr>
        <w:jc w:val="center"/>
        <w:rPr>
          <w:rFonts w:ascii="Times" w:hAnsi="Times"/>
        </w:rPr>
      </w:pPr>
    </w:p>
    <w:p w14:paraId="215550C4" w14:textId="3B1E5F0B" w:rsidR="0010170C" w:rsidRPr="00513D82" w:rsidRDefault="0010170C" w:rsidP="0010170C">
      <w:pPr>
        <w:rPr>
          <w:rFonts w:ascii="Times" w:hAnsi="Times"/>
          <w:b/>
        </w:rPr>
      </w:pPr>
      <w:r w:rsidRPr="00513D82">
        <w:rPr>
          <w:rFonts w:ascii="Times" w:hAnsi="Times"/>
          <w:b/>
        </w:rPr>
        <w:t xml:space="preserve">Start time: </w:t>
      </w:r>
      <w:r w:rsidR="0022776C">
        <w:rPr>
          <w:rFonts w:ascii="Times" w:hAnsi="Times"/>
          <w:b/>
        </w:rPr>
        <w:t>12</w:t>
      </w:r>
      <w:r w:rsidR="003C0763">
        <w:rPr>
          <w:rFonts w:ascii="Times" w:hAnsi="Times"/>
          <w:b/>
        </w:rPr>
        <w:t>:</w:t>
      </w:r>
      <w:r w:rsidR="00DB431A">
        <w:rPr>
          <w:rFonts w:ascii="Times" w:hAnsi="Times"/>
          <w:b/>
        </w:rPr>
        <w:t>3</w:t>
      </w:r>
      <w:r w:rsidR="00005414">
        <w:rPr>
          <w:rFonts w:ascii="Times" w:hAnsi="Times"/>
          <w:b/>
        </w:rPr>
        <w:t>0</w:t>
      </w:r>
      <w:r w:rsidR="003C0763">
        <w:rPr>
          <w:rFonts w:ascii="Times" w:hAnsi="Times"/>
          <w:b/>
        </w:rPr>
        <w:t>am</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74F79886" w14:textId="0A6DAC75" w:rsidR="0010170C" w:rsidRDefault="0010170C" w:rsidP="0010170C">
      <w:pPr>
        <w:pStyle w:val="ListParagraph"/>
        <w:numPr>
          <w:ilvl w:val="0"/>
          <w:numId w:val="1"/>
        </w:numPr>
        <w:rPr>
          <w:rFonts w:ascii="Times" w:hAnsi="Times"/>
        </w:rPr>
      </w:pPr>
      <w:r>
        <w:rPr>
          <w:rFonts w:ascii="Times" w:hAnsi="Times"/>
        </w:rPr>
        <w:t>Akosua (Admin)</w:t>
      </w:r>
    </w:p>
    <w:p w14:paraId="2C7DC59E" w14:textId="3EA895D6" w:rsidR="001332DF" w:rsidRDefault="001332DF" w:rsidP="0010170C">
      <w:pPr>
        <w:pStyle w:val="ListParagraph"/>
        <w:numPr>
          <w:ilvl w:val="0"/>
          <w:numId w:val="1"/>
        </w:numPr>
        <w:rPr>
          <w:rFonts w:ascii="Times" w:hAnsi="Times"/>
        </w:rPr>
      </w:pPr>
      <w:r>
        <w:rPr>
          <w:rFonts w:ascii="Times" w:hAnsi="Times"/>
        </w:rPr>
        <w:t>Finn (External)</w:t>
      </w:r>
    </w:p>
    <w:p w14:paraId="59A34F6E" w14:textId="77777777" w:rsidR="0010170C" w:rsidRDefault="0010170C" w:rsidP="0010170C">
      <w:pPr>
        <w:pStyle w:val="ListParagraph"/>
        <w:numPr>
          <w:ilvl w:val="0"/>
          <w:numId w:val="1"/>
        </w:numPr>
        <w:rPr>
          <w:rFonts w:ascii="Times" w:hAnsi="Times"/>
        </w:rPr>
      </w:pPr>
      <w:r>
        <w:rPr>
          <w:rFonts w:ascii="Times" w:hAnsi="Times"/>
        </w:rPr>
        <w:t>Aislinn (Internal)</w:t>
      </w:r>
    </w:p>
    <w:p w14:paraId="692B12FD" w14:textId="77777777" w:rsidR="0010170C" w:rsidRDefault="0010170C" w:rsidP="0010170C">
      <w:pPr>
        <w:pStyle w:val="ListParagraph"/>
        <w:numPr>
          <w:ilvl w:val="0"/>
          <w:numId w:val="1"/>
        </w:numPr>
        <w:rPr>
          <w:rFonts w:ascii="Times" w:hAnsi="Times"/>
        </w:rPr>
      </w:pPr>
      <w:r>
        <w:rPr>
          <w:rFonts w:ascii="Times" w:hAnsi="Times"/>
        </w:rPr>
        <w:t>Archana (Academics)</w:t>
      </w:r>
    </w:p>
    <w:p w14:paraId="20662B2F" w14:textId="77777777" w:rsidR="0010170C" w:rsidRDefault="0010170C" w:rsidP="0010170C">
      <w:pPr>
        <w:pStyle w:val="ListParagraph"/>
        <w:numPr>
          <w:ilvl w:val="0"/>
          <w:numId w:val="1"/>
        </w:numPr>
        <w:rPr>
          <w:rFonts w:ascii="Times" w:hAnsi="Times"/>
        </w:rPr>
      </w:pPr>
      <w:r>
        <w:rPr>
          <w:rFonts w:ascii="Times" w:hAnsi="Times"/>
        </w:rPr>
        <w:t xml:space="preserve">Madeline (Operations) </w:t>
      </w:r>
    </w:p>
    <w:p w14:paraId="0A936340" w14:textId="77777777" w:rsidR="0010170C" w:rsidRDefault="0010170C" w:rsidP="0010170C">
      <w:pPr>
        <w:pStyle w:val="ListParagraph"/>
        <w:numPr>
          <w:ilvl w:val="0"/>
          <w:numId w:val="1"/>
        </w:numPr>
        <w:rPr>
          <w:rFonts w:ascii="Times" w:hAnsi="Times"/>
        </w:rPr>
      </w:pPr>
      <w:r>
        <w:rPr>
          <w:rFonts w:ascii="Times" w:hAnsi="Times"/>
        </w:rPr>
        <w:t>Marlene (Finance)</w:t>
      </w:r>
    </w:p>
    <w:p w14:paraId="53533211" w14:textId="3F22C114" w:rsidR="00DB431A" w:rsidRDefault="00DB431A" w:rsidP="0010170C">
      <w:pPr>
        <w:pStyle w:val="ListParagraph"/>
        <w:numPr>
          <w:ilvl w:val="0"/>
          <w:numId w:val="1"/>
        </w:numPr>
        <w:rPr>
          <w:rFonts w:ascii="Times" w:hAnsi="Times"/>
        </w:rPr>
      </w:pPr>
      <w:r>
        <w:rPr>
          <w:rFonts w:ascii="Times" w:hAnsi="Times"/>
        </w:rPr>
        <w:t>Ori (FYR)</w:t>
      </w:r>
    </w:p>
    <w:p w14:paraId="335603E4" w14:textId="2924F8E8" w:rsidR="001332DF" w:rsidRDefault="001332DF" w:rsidP="0010170C">
      <w:pPr>
        <w:pStyle w:val="ListParagraph"/>
        <w:numPr>
          <w:ilvl w:val="0"/>
          <w:numId w:val="1"/>
        </w:numPr>
        <w:rPr>
          <w:rFonts w:ascii="Times" w:hAnsi="Times"/>
        </w:rPr>
      </w:pPr>
      <w:r>
        <w:rPr>
          <w:rFonts w:ascii="Times" w:hAnsi="Times"/>
        </w:rPr>
        <w:t>Rabia</w:t>
      </w:r>
    </w:p>
    <w:p w14:paraId="5E0306C3" w14:textId="77777777" w:rsidR="0010170C" w:rsidRDefault="0010170C" w:rsidP="0010170C">
      <w:pPr>
        <w:rPr>
          <w:rFonts w:ascii="Times" w:hAnsi="Times"/>
        </w:rPr>
      </w:pPr>
    </w:p>
    <w:p w14:paraId="352759DB" w14:textId="772453C9" w:rsidR="0010170C" w:rsidRDefault="0010170C" w:rsidP="0010170C">
      <w:pPr>
        <w:rPr>
          <w:rFonts w:ascii="Times" w:hAnsi="Times"/>
          <w:b/>
        </w:rPr>
      </w:pPr>
      <w:r w:rsidRPr="0010170C">
        <w:rPr>
          <w:rFonts w:ascii="Times" w:hAnsi="Times"/>
          <w:b/>
        </w:rPr>
        <w:t>Not in Attendance:</w:t>
      </w:r>
    </w:p>
    <w:p w14:paraId="35CF3B42" w14:textId="77777777" w:rsidR="003C0763" w:rsidRDefault="003C0763" w:rsidP="003C0763">
      <w:pPr>
        <w:pStyle w:val="ListParagraph"/>
        <w:numPr>
          <w:ilvl w:val="0"/>
          <w:numId w:val="23"/>
        </w:numPr>
        <w:rPr>
          <w:rFonts w:ascii="Times" w:hAnsi="Times"/>
        </w:rPr>
      </w:pPr>
      <w:r>
        <w:rPr>
          <w:rFonts w:ascii="Times" w:hAnsi="Times"/>
        </w:rPr>
        <w:t>Emelia (Marketing)</w:t>
      </w:r>
    </w:p>
    <w:p w14:paraId="41AEF96E" w14:textId="77777777" w:rsidR="0010170C" w:rsidRPr="00DB431A" w:rsidRDefault="0010170C" w:rsidP="00DB431A">
      <w:pPr>
        <w:pBdr>
          <w:bottom w:val="single" w:sz="12" w:space="1" w:color="auto"/>
        </w:pBdr>
        <w:rPr>
          <w:rFonts w:ascii="Times" w:hAnsi="Times"/>
          <w:b/>
        </w:rPr>
      </w:pPr>
    </w:p>
    <w:p w14:paraId="70A3C6C0" w14:textId="77777777" w:rsidR="0010170C" w:rsidRDefault="0010170C" w:rsidP="0010170C">
      <w:pPr>
        <w:pStyle w:val="ListParagraph"/>
        <w:ind w:left="0"/>
        <w:rPr>
          <w:rFonts w:ascii="Times" w:hAnsi="Times"/>
          <w:b/>
          <w:color w:val="00B0F0"/>
        </w:rPr>
      </w:pPr>
    </w:p>
    <w:p w14:paraId="560CB321" w14:textId="77777777" w:rsidR="0010170C" w:rsidRDefault="0010170C" w:rsidP="0010170C">
      <w:pPr>
        <w:pStyle w:val="ListParagraph"/>
        <w:ind w:left="0"/>
        <w:rPr>
          <w:rFonts w:ascii="Times" w:hAnsi="Times"/>
          <w:b/>
          <w:color w:val="00B0F0"/>
        </w:rPr>
      </w:pPr>
    </w:p>
    <w:p w14:paraId="4040CABC" w14:textId="747B83BE"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225E204F" w14:textId="77777777" w:rsidR="0067359A" w:rsidRDefault="0067359A" w:rsidP="00513D82">
      <w:pPr>
        <w:rPr>
          <w:rFonts w:ascii="Times" w:hAnsi="Times"/>
        </w:rPr>
      </w:pPr>
    </w:p>
    <w:p w14:paraId="73007AFF" w14:textId="274D82F7" w:rsidR="0067359A" w:rsidRDefault="0067359A" w:rsidP="00513D82">
      <w:pPr>
        <w:rPr>
          <w:rFonts w:ascii="Times" w:hAnsi="Times"/>
        </w:rPr>
      </w:pPr>
      <w:r>
        <w:rPr>
          <w:rFonts w:ascii="Times" w:hAnsi="Times"/>
        </w:rPr>
        <w:t>Alexandra:</w:t>
      </w:r>
    </w:p>
    <w:p w14:paraId="47817D7E" w14:textId="77777777" w:rsidR="0022776C" w:rsidRPr="0022776C" w:rsidRDefault="0022776C" w:rsidP="0022776C">
      <w:pPr>
        <w:pStyle w:val="ListParagraph"/>
        <w:numPr>
          <w:ilvl w:val="0"/>
          <w:numId w:val="25"/>
        </w:numPr>
        <w:rPr>
          <w:rFonts w:ascii="Times" w:hAnsi="Times"/>
        </w:rPr>
      </w:pPr>
      <w:r w:rsidRPr="0022776C">
        <w:rPr>
          <w:rFonts w:ascii="Times" w:hAnsi="Times"/>
          <w:b/>
          <w:bCs/>
        </w:rPr>
        <w:t>General Assembly:</w:t>
      </w:r>
      <w:r w:rsidRPr="0022776C">
        <w:rPr>
          <w:rFonts w:ascii="Times" w:hAnsi="Times"/>
        </w:rPr>
        <w:t> Choose back-up day for the general assembly the week before reading week in case we have to push back the application deadline (ensure this day/time works with everyone's schedules).</w:t>
      </w:r>
    </w:p>
    <w:p w14:paraId="4DB816D3" w14:textId="77777777" w:rsidR="0022776C" w:rsidRPr="0022776C" w:rsidRDefault="0022776C" w:rsidP="0022776C">
      <w:pPr>
        <w:pStyle w:val="ListParagraph"/>
        <w:numPr>
          <w:ilvl w:val="0"/>
          <w:numId w:val="25"/>
        </w:numPr>
        <w:rPr>
          <w:rFonts w:ascii="Times" w:hAnsi="Times"/>
        </w:rPr>
      </w:pPr>
      <w:r w:rsidRPr="0022776C">
        <w:rPr>
          <w:rFonts w:ascii="Times" w:hAnsi="Times"/>
          <w:b/>
          <w:bCs/>
        </w:rPr>
        <w:t>Relay for Life: </w:t>
      </w:r>
      <w:r w:rsidRPr="0022776C">
        <w:rPr>
          <w:rFonts w:ascii="Times" w:hAnsi="Times"/>
        </w:rPr>
        <w:t>Anymore name suggestions other than The Arts Quad? If not, I will be running this name by the MSSS and registering our combined team this weekend.</w:t>
      </w:r>
    </w:p>
    <w:p w14:paraId="2A508481" w14:textId="77777777" w:rsidR="0022776C" w:rsidRPr="0022776C" w:rsidRDefault="0022776C" w:rsidP="0022776C">
      <w:pPr>
        <w:pStyle w:val="ListParagraph"/>
        <w:numPr>
          <w:ilvl w:val="0"/>
          <w:numId w:val="25"/>
        </w:numPr>
        <w:rPr>
          <w:rFonts w:ascii="Times" w:hAnsi="Times"/>
        </w:rPr>
      </w:pPr>
      <w:r w:rsidRPr="0022776C">
        <w:rPr>
          <w:rFonts w:ascii="Times" w:hAnsi="Times"/>
          <w:b/>
          <w:bCs/>
        </w:rPr>
        <w:t>Updated website:</w:t>
      </w:r>
      <w:r w:rsidRPr="0022776C">
        <w:rPr>
          <w:rFonts w:ascii="Times" w:hAnsi="Times"/>
        </w:rPr>
        <w:t> Let Aislinn know that I updated our MHS website with the new links for the WW exec team apps so if her or Emelia want to refer people to the website while promoting exec apps, they can do so.</w:t>
      </w:r>
    </w:p>
    <w:p w14:paraId="6DF81942" w14:textId="77777777" w:rsidR="0022776C" w:rsidRPr="0022776C" w:rsidRDefault="0022776C" w:rsidP="0022776C">
      <w:pPr>
        <w:pStyle w:val="ListParagraph"/>
        <w:numPr>
          <w:ilvl w:val="0"/>
          <w:numId w:val="25"/>
        </w:numPr>
        <w:rPr>
          <w:rFonts w:ascii="Times" w:hAnsi="Times"/>
        </w:rPr>
      </w:pPr>
      <w:r w:rsidRPr="0022776C">
        <w:rPr>
          <w:rFonts w:ascii="Times" w:hAnsi="Times"/>
          <w:b/>
          <w:bCs/>
        </w:rPr>
        <w:t>Virtual Valentines Event Idea for Valentine's Day: </w:t>
      </w:r>
      <w:r w:rsidRPr="0022776C">
        <w:rPr>
          <w:rFonts w:ascii="Times" w:hAnsi="Times"/>
        </w:rPr>
        <w:t>Archway did something similar to this in December called “warm fuzzies” where people fill out a google form and write a nice message that we will then forward to friend/"valentine" (we would call them valentines instead of warm fuzzies). To create an incentive and show our appreciation to our students, we can randomly pick 5 people who send a valentine to receive a $10 Starbucks gift card, then for the grand prize, one person will be chosen to send a cameo to their valentine that we will pay for (MSU campus events did something similar to this last year and they capped it at a certain amount - eg. the winner can pick any celebrity up to $150 dollars). I want to get Madeline’s thoughts on this and see if she wants to organize it or if she wants me to do it since she will be planning for the family feud event around the same time as Valentine’s Day (either way, it will come out of her budget).</w:t>
      </w:r>
    </w:p>
    <w:p w14:paraId="61EDF55B" w14:textId="77777777" w:rsidR="0022776C" w:rsidRPr="0022776C" w:rsidRDefault="0022776C" w:rsidP="0022776C">
      <w:pPr>
        <w:pStyle w:val="ListParagraph"/>
        <w:numPr>
          <w:ilvl w:val="0"/>
          <w:numId w:val="25"/>
        </w:numPr>
        <w:rPr>
          <w:rFonts w:ascii="Times" w:hAnsi="Times"/>
        </w:rPr>
      </w:pPr>
      <w:r w:rsidRPr="0022776C">
        <w:rPr>
          <w:rFonts w:ascii="Times" w:hAnsi="Times"/>
          <w:b/>
          <w:bCs/>
        </w:rPr>
        <w:lastRenderedPageBreak/>
        <w:t>Merch Update: </w:t>
      </w:r>
      <w:r w:rsidRPr="0022776C">
        <w:rPr>
          <w:rFonts w:ascii="Times" w:hAnsi="Times"/>
        </w:rPr>
        <w:t>The campus store got back to me about what their process is for getting merch done through them. Their prices are pretty affordable in comparison to other distributors I have looked at, so I’m thinking that we should go through them even though they have a minimum order quantity of 15. - Thoughts on this? </w:t>
      </w:r>
    </w:p>
    <w:p w14:paraId="00EA91FC" w14:textId="77777777" w:rsidR="0022776C" w:rsidRPr="0022776C" w:rsidRDefault="0022776C" w:rsidP="0022776C">
      <w:pPr>
        <w:pStyle w:val="ListParagraph"/>
        <w:numPr>
          <w:ilvl w:val="1"/>
          <w:numId w:val="25"/>
        </w:numPr>
        <w:rPr>
          <w:rFonts w:ascii="Times" w:hAnsi="Times"/>
        </w:rPr>
      </w:pPr>
      <w:r w:rsidRPr="0022776C">
        <w:rPr>
          <w:rFonts w:ascii="Times" w:hAnsi="Times"/>
        </w:rPr>
        <w:t xml:space="preserve">Show new merch designs that I drafted up after taking everyone’s feedback from last meeting into consideration and have everyone vote on their </w:t>
      </w:r>
      <w:proofErr w:type="spellStart"/>
      <w:r w:rsidRPr="0022776C">
        <w:rPr>
          <w:rFonts w:ascii="Times" w:hAnsi="Times"/>
        </w:rPr>
        <w:t>favourites</w:t>
      </w:r>
      <w:proofErr w:type="spellEnd"/>
      <w:r w:rsidRPr="0022776C">
        <w:rPr>
          <w:rFonts w:ascii="Times" w:hAnsi="Times"/>
        </w:rPr>
        <w:t>/share their input.</w:t>
      </w:r>
    </w:p>
    <w:p w14:paraId="41EF0F91" w14:textId="77777777" w:rsidR="0022776C" w:rsidRPr="0022776C" w:rsidRDefault="0022776C" w:rsidP="0022776C">
      <w:pPr>
        <w:pStyle w:val="ListParagraph"/>
        <w:rPr>
          <w:rFonts w:ascii="Times" w:hAnsi="Times"/>
        </w:rPr>
      </w:pPr>
    </w:p>
    <w:p w14:paraId="0A678DDD" w14:textId="36829F51" w:rsidR="00FE7AAF" w:rsidRDefault="0022776C" w:rsidP="0022776C">
      <w:pPr>
        <w:rPr>
          <w:rFonts w:ascii="Times" w:hAnsi="Times"/>
        </w:rPr>
      </w:pPr>
      <w:r>
        <w:rPr>
          <w:rFonts w:ascii="Times" w:hAnsi="Times"/>
        </w:rPr>
        <w:t>Rabia and Ori:</w:t>
      </w:r>
    </w:p>
    <w:p w14:paraId="4C26A4D7" w14:textId="0A1572B8" w:rsidR="0022776C" w:rsidRPr="0022776C" w:rsidRDefault="0022776C" w:rsidP="0022776C">
      <w:pPr>
        <w:pStyle w:val="ListParagraph"/>
        <w:numPr>
          <w:ilvl w:val="0"/>
          <w:numId w:val="25"/>
        </w:numPr>
        <w:rPr>
          <w:rFonts w:ascii="Times" w:hAnsi="Times"/>
        </w:rPr>
      </w:pPr>
      <w:bookmarkStart w:id="0" w:name="_GoBack"/>
      <w:bookmarkEnd w:id="0"/>
    </w:p>
    <w:p w14:paraId="54A78AF3" w14:textId="77777777" w:rsidR="0097591B" w:rsidRDefault="0097591B" w:rsidP="0097591B">
      <w:pPr>
        <w:rPr>
          <w:rFonts w:ascii="Times" w:hAnsi="Times"/>
        </w:rPr>
      </w:pPr>
    </w:p>
    <w:p w14:paraId="35E98015" w14:textId="77777777" w:rsidR="0097591B" w:rsidRDefault="0097591B" w:rsidP="0097591B">
      <w:pPr>
        <w:jc w:val="both"/>
        <w:rPr>
          <w:rFonts w:ascii="Times" w:hAnsi="Times"/>
        </w:rPr>
      </w:pPr>
    </w:p>
    <w:p w14:paraId="2968B51E" w14:textId="3C96F658"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953E07">
        <w:rPr>
          <w:rFonts w:ascii="Times" w:hAnsi="Times"/>
          <w:b/>
          <w:color w:val="000000" w:themeColor="text1"/>
        </w:rPr>
        <w:t>5:</w:t>
      </w:r>
      <w:r w:rsidR="00AC13F4">
        <w:rPr>
          <w:rFonts w:ascii="Times" w:hAnsi="Times"/>
          <w:b/>
          <w:color w:val="000000" w:themeColor="text1"/>
        </w:rPr>
        <w:t>30</w:t>
      </w:r>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31AD"/>
    <w:multiLevelType w:val="hybridMultilevel"/>
    <w:tmpl w:val="21F06E46"/>
    <w:lvl w:ilvl="0" w:tplc="C5B649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73CD9"/>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151BF"/>
    <w:multiLevelType w:val="multilevel"/>
    <w:tmpl w:val="B5E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9"/>
  </w:num>
  <w:num w:numId="5">
    <w:abstractNumId w:val="16"/>
  </w:num>
  <w:num w:numId="6">
    <w:abstractNumId w:val="9"/>
  </w:num>
  <w:num w:numId="7">
    <w:abstractNumId w:val="6"/>
  </w:num>
  <w:num w:numId="8">
    <w:abstractNumId w:val="14"/>
  </w:num>
  <w:num w:numId="9">
    <w:abstractNumId w:val="24"/>
  </w:num>
  <w:num w:numId="10">
    <w:abstractNumId w:val="22"/>
  </w:num>
  <w:num w:numId="11">
    <w:abstractNumId w:val="21"/>
  </w:num>
  <w:num w:numId="12">
    <w:abstractNumId w:val="17"/>
  </w:num>
  <w:num w:numId="13">
    <w:abstractNumId w:val="15"/>
  </w:num>
  <w:num w:numId="14">
    <w:abstractNumId w:val="0"/>
  </w:num>
  <w:num w:numId="15">
    <w:abstractNumId w:val="2"/>
  </w:num>
  <w:num w:numId="16">
    <w:abstractNumId w:val="13"/>
  </w:num>
  <w:num w:numId="17">
    <w:abstractNumId w:val="3"/>
  </w:num>
  <w:num w:numId="18">
    <w:abstractNumId w:val="23"/>
  </w:num>
  <w:num w:numId="19">
    <w:abstractNumId w:val="1"/>
  </w:num>
  <w:num w:numId="20">
    <w:abstractNumId w:val="12"/>
  </w:num>
  <w:num w:numId="21">
    <w:abstractNumId w:val="20"/>
  </w:num>
  <w:num w:numId="22">
    <w:abstractNumId w:val="18"/>
  </w:num>
  <w:num w:numId="23">
    <w:abstractNumId w:val="7"/>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10170C"/>
    <w:rsid w:val="0010578D"/>
    <w:rsid w:val="001140F1"/>
    <w:rsid w:val="001332DF"/>
    <w:rsid w:val="00182446"/>
    <w:rsid w:val="0019431B"/>
    <w:rsid w:val="001A7CF5"/>
    <w:rsid w:val="0022776C"/>
    <w:rsid w:val="00375307"/>
    <w:rsid w:val="003C0763"/>
    <w:rsid w:val="00443B59"/>
    <w:rsid w:val="004C7A5C"/>
    <w:rsid w:val="004F2767"/>
    <w:rsid w:val="00513D82"/>
    <w:rsid w:val="00521855"/>
    <w:rsid w:val="005A573D"/>
    <w:rsid w:val="00652FF6"/>
    <w:rsid w:val="0067359A"/>
    <w:rsid w:val="0068200B"/>
    <w:rsid w:val="006E053B"/>
    <w:rsid w:val="0075397F"/>
    <w:rsid w:val="00754C33"/>
    <w:rsid w:val="007621A4"/>
    <w:rsid w:val="007670F5"/>
    <w:rsid w:val="00792E34"/>
    <w:rsid w:val="00872812"/>
    <w:rsid w:val="00883374"/>
    <w:rsid w:val="00953E07"/>
    <w:rsid w:val="009733BF"/>
    <w:rsid w:val="0097591B"/>
    <w:rsid w:val="009B213D"/>
    <w:rsid w:val="00A8256B"/>
    <w:rsid w:val="00AA5E00"/>
    <w:rsid w:val="00AC13F4"/>
    <w:rsid w:val="00B65762"/>
    <w:rsid w:val="00C40D9C"/>
    <w:rsid w:val="00CB0903"/>
    <w:rsid w:val="00DB431A"/>
    <w:rsid w:val="00DE5903"/>
    <w:rsid w:val="00E17400"/>
    <w:rsid w:val="00E560DE"/>
    <w:rsid w:val="00FC065D"/>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40668260">
      <w:bodyDiv w:val="1"/>
      <w:marLeft w:val="0"/>
      <w:marRight w:val="0"/>
      <w:marTop w:val="0"/>
      <w:marBottom w:val="0"/>
      <w:divBdr>
        <w:top w:val="none" w:sz="0" w:space="0" w:color="auto"/>
        <w:left w:val="none" w:sz="0" w:space="0" w:color="auto"/>
        <w:bottom w:val="none" w:sz="0" w:space="0" w:color="auto"/>
        <w:right w:val="none" w:sz="0" w:space="0" w:color="auto"/>
      </w:divBdr>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461389894">
      <w:bodyDiv w:val="1"/>
      <w:marLeft w:val="0"/>
      <w:marRight w:val="0"/>
      <w:marTop w:val="0"/>
      <w:marBottom w:val="0"/>
      <w:divBdr>
        <w:top w:val="none" w:sz="0" w:space="0" w:color="auto"/>
        <w:left w:val="none" w:sz="0" w:space="0" w:color="auto"/>
        <w:bottom w:val="none" w:sz="0" w:space="0" w:color="auto"/>
        <w:right w:val="none" w:sz="0" w:space="0" w:color="auto"/>
      </w:divBdr>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597403850">
      <w:bodyDiv w:val="1"/>
      <w:marLeft w:val="0"/>
      <w:marRight w:val="0"/>
      <w:marTop w:val="0"/>
      <w:marBottom w:val="0"/>
      <w:divBdr>
        <w:top w:val="none" w:sz="0" w:space="0" w:color="auto"/>
        <w:left w:val="none" w:sz="0" w:space="0" w:color="auto"/>
        <w:bottom w:val="none" w:sz="0" w:space="0" w:color="auto"/>
        <w:right w:val="none" w:sz="0" w:space="0" w:color="auto"/>
      </w:divBdr>
    </w:div>
    <w:div w:id="1950819129">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2</cp:revision>
  <dcterms:created xsi:type="dcterms:W3CDTF">2022-01-26T17:31:00Z</dcterms:created>
  <dcterms:modified xsi:type="dcterms:W3CDTF">2022-01-26T17:31:00Z</dcterms:modified>
</cp:coreProperties>
</file>