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77777777" w:rsidR="0010170C" w:rsidRDefault="00513D82" w:rsidP="0010170C">
      <w:pPr>
        <w:jc w:val="center"/>
        <w:rPr>
          <w:rFonts w:ascii="Times" w:hAnsi="Times"/>
        </w:rPr>
      </w:pPr>
      <w:r>
        <w:rPr>
          <w:rFonts w:ascii="Times" w:hAnsi="Times"/>
        </w:rPr>
        <w:t xml:space="preserve">Fall 2021 </w:t>
      </w:r>
      <w:r w:rsidR="0010170C">
        <w:rPr>
          <w:rFonts w:ascii="Times" w:hAnsi="Times"/>
        </w:rPr>
        <w:t xml:space="preserve">Term </w:t>
      </w:r>
    </w:p>
    <w:p w14:paraId="5307D016" w14:textId="40CF13AF" w:rsidR="0010170C" w:rsidRDefault="0010170C" w:rsidP="0010170C">
      <w:pPr>
        <w:jc w:val="center"/>
        <w:rPr>
          <w:rFonts w:ascii="Times" w:hAnsi="Times"/>
        </w:rPr>
      </w:pPr>
      <w:r>
        <w:rPr>
          <w:rFonts w:ascii="Times" w:hAnsi="Times"/>
        </w:rPr>
        <w:t xml:space="preserve">Meeting Number: </w:t>
      </w:r>
      <w:r w:rsidR="00DB431A">
        <w:rPr>
          <w:rFonts w:ascii="Times" w:hAnsi="Times"/>
        </w:rPr>
        <w:t>1</w:t>
      </w:r>
      <w:r w:rsidR="001332DF">
        <w:rPr>
          <w:rFonts w:ascii="Times" w:hAnsi="Times"/>
        </w:rPr>
        <w:t>5</w:t>
      </w:r>
    </w:p>
    <w:p w14:paraId="6DC6C796" w14:textId="77777777" w:rsidR="0010170C" w:rsidRDefault="0010170C" w:rsidP="0010170C">
      <w:pPr>
        <w:jc w:val="center"/>
        <w:rPr>
          <w:rFonts w:ascii="Times" w:hAnsi="Times"/>
        </w:rPr>
      </w:pPr>
    </w:p>
    <w:p w14:paraId="7DE3BF66" w14:textId="222F9719" w:rsidR="0010170C" w:rsidRDefault="0010170C" w:rsidP="0010170C">
      <w:pPr>
        <w:jc w:val="center"/>
        <w:rPr>
          <w:rFonts w:ascii="Times" w:hAnsi="Times"/>
        </w:rPr>
      </w:pPr>
      <w:r>
        <w:rPr>
          <w:rFonts w:ascii="Times" w:hAnsi="Times"/>
        </w:rPr>
        <w:t xml:space="preserve">Date: </w:t>
      </w:r>
      <w:r w:rsidR="0097591B">
        <w:rPr>
          <w:rFonts w:ascii="Times" w:hAnsi="Times"/>
        </w:rPr>
        <w:t>2 December</w:t>
      </w:r>
      <w:r w:rsidR="00DB431A">
        <w:rPr>
          <w:rFonts w:ascii="Times" w:hAnsi="Times"/>
        </w:rPr>
        <w:t xml:space="preserve"> 2021</w:t>
      </w:r>
    </w:p>
    <w:p w14:paraId="25329A47" w14:textId="77777777" w:rsidR="0010170C" w:rsidRDefault="0010170C" w:rsidP="0010170C">
      <w:pPr>
        <w:jc w:val="center"/>
        <w:rPr>
          <w:rFonts w:ascii="Times" w:hAnsi="Times"/>
        </w:rPr>
      </w:pPr>
    </w:p>
    <w:p w14:paraId="215550C4" w14:textId="77777777" w:rsidR="0010170C" w:rsidRPr="00513D82" w:rsidRDefault="0010170C" w:rsidP="0010170C">
      <w:pPr>
        <w:rPr>
          <w:rFonts w:ascii="Times" w:hAnsi="Times"/>
          <w:b/>
        </w:rPr>
      </w:pPr>
      <w:r w:rsidRPr="00513D82">
        <w:rPr>
          <w:rFonts w:ascii="Times" w:hAnsi="Times"/>
          <w:b/>
        </w:rPr>
        <w:t xml:space="preserve">Start time: </w:t>
      </w:r>
      <w:r w:rsidR="00DB431A">
        <w:rPr>
          <w:rFonts w:ascii="Times" w:hAnsi="Times"/>
          <w:b/>
        </w:rPr>
        <w:t>4:3</w:t>
      </w:r>
      <w:r w:rsidR="00005414">
        <w:rPr>
          <w:rFonts w:ascii="Times" w:hAnsi="Times"/>
          <w:b/>
        </w:rPr>
        <w:t>0</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74F79886" w14:textId="0A6DAC75" w:rsidR="0010170C" w:rsidRDefault="0010170C" w:rsidP="0010170C">
      <w:pPr>
        <w:pStyle w:val="ListParagraph"/>
        <w:numPr>
          <w:ilvl w:val="0"/>
          <w:numId w:val="1"/>
        </w:numPr>
        <w:rPr>
          <w:rFonts w:ascii="Times" w:hAnsi="Times"/>
        </w:rPr>
      </w:pPr>
      <w:r>
        <w:rPr>
          <w:rFonts w:ascii="Times" w:hAnsi="Times"/>
        </w:rPr>
        <w:t>Akosua (Admin)</w:t>
      </w:r>
    </w:p>
    <w:p w14:paraId="2C7DC59E" w14:textId="3EA895D6" w:rsidR="001332DF" w:rsidRDefault="001332DF" w:rsidP="0010170C">
      <w:pPr>
        <w:pStyle w:val="ListParagraph"/>
        <w:numPr>
          <w:ilvl w:val="0"/>
          <w:numId w:val="1"/>
        </w:numPr>
        <w:rPr>
          <w:rFonts w:ascii="Times" w:hAnsi="Times"/>
        </w:rPr>
      </w:pPr>
      <w:r>
        <w:rPr>
          <w:rFonts w:ascii="Times" w:hAnsi="Times"/>
        </w:rPr>
        <w:t>Finn (External)</w:t>
      </w:r>
    </w:p>
    <w:p w14:paraId="59A34F6E" w14:textId="77777777" w:rsidR="0010170C" w:rsidRDefault="0010170C" w:rsidP="0010170C">
      <w:pPr>
        <w:pStyle w:val="ListParagraph"/>
        <w:numPr>
          <w:ilvl w:val="0"/>
          <w:numId w:val="1"/>
        </w:numPr>
        <w:rPr>
          <w:rFonts w:ascii="Times" w:hAnsi="Times"/>
        </w:rPr>
      </w:pPr>
      <w:r>
        <w:rPr>
          <w:rFonts w:ascii="Times" w:hAnsi="Times"/>
        </w:rPr>
        <w:t>Aislinn (Internal)</w:t>
      </w:r>
    </w:p>
    <w:p w14:paraId="692B12FD" w14:textId="77777777" w:rsidR="0010170C" w:rsidRDefault="0010170C" w:rsidP="0010170C">
      <w:pPr>
        <w:pStyle w:val="ListParagraph"/>
        <w:numPr>
          <w:ilvl w:val="0"/>
          <w:numId w:val="1"/>
        </w:numPr>
        <w:rPr>
          <w:rFonts w:ascii="Times" w:hAnsi="Times"/>
        </w:rPr>
      </w:pPr>
      <w:r>
        <w:rPr>
          <w:rFonts w:ascii="Times" w:hAnsi="Times"/>
        </w:rPr>
        <w:t>Archana (Academics)</w:t>
      </w:r>
    </w:p>
    <w:p w14:paraId="3484608F" w14:textId="77777777" w:rsidR="0010170C" w:rsidRDefault="00DB431A" w:rsidP="0010170C">
      <w:pPr>
        <w:pStyle w:val="ListParagraph"/>
        <w:numPr>
          <w:ilvl w:val="0"/>
          <w:numId w:val="1"/>
        </w:numPr>
        <w:rPr>
          <w:rFonts w:ascii="Times" w:hAnsi="Times"/>
        </w:rPr>
      </w:pPr>
      <w:r>
        <w:rPr>
          <w:rFonts w:ascii="Times" w:hAnsi="Times"/>
        </w:rPr>
        <w:t>Emelia</w:t>
      </w:r>
      <w:r w:rsidR="0010170C">
        <w:rPr>
          <w:rFonts w:ascii="Times" w:hAnsi="Times"/>
        </w:rPr>
        <w:t xml:space="preserve"> (Marketing)</w:t>
      </w:r>
    </w:p>
    <w:p w14:paraId="20662B2F" w14:textId="77777777" w:rsidR="0010170C" w:rsidRDefault="0010170C" w:rsidP="0010170C">
      <w:pPr>
        <w:pStyle w:val="ListParagraph"/>
        <w:numPr>
          <w:ilvl w:val="0"/>
          <w:numId w:val="1"/>
        </w:numPr>
        <w:rPr>
          <w:rFonts w:ascii="Times" w:hAnsi="Times"/>
        </w:rPr>
      </w:pPr>
      <w:r>
        <w:rPr>
          <w:rFonts w:ascii="Times" w:hAnsi="Times"/>
        </w:rPr>
        <w:t xml:space="preserve">Madeline (Operations) </w:t>
      </w:r>
    </w:p>
    <w:p w14:paraId="0A936340" w14:textId="77777777" w:rsidR="0010170C" w:rsidRDefault="0010170C" w:rsidP="0010170C">
      <w:pPr>
        <w:pStyle w:val="ListParagraph"/>
        <w:numPr>
          <w:ilvl w:val="0"/>
          <w:numId w:val="1"/>
        </w:numPr>
        <w:rPr>
          <w:rFonts w:ascii="Times" w:hAnsi="Times"/>
        </w:rPr>
      </w:pPr>
      <w:r>
        <w:rPr>
          <w:rFonts w:ascii="Times" w:hAnsi="Times"/>
        </w:rPr>
        <w:t>Marlene (Finance)</w:t>
      </w:r>
    </w:p>
    <w:p w14:paraId="53533211" w14:textId="3F22C114" w:rsidR="00DB431A" w:rsidRDefault="00DB431A" w:rsidP="0010170C">
      <w:pPr>
        <w:pStyle w:val="ListParagraph"/>
        <w:numPr>
          <w:ilvl w:val="0"/>
          <w:numId w:val="1"/>
        </w:numPr>
        <w:rPr>
          <w:rFonts w:ascii="Times" w:hAnsi="Times"/>
        </w:rPr>
      </w:pPr>
      <w:r>
        <w:rPr>
          <w:rFonts w:ascii="Times" w:hAnsi="Times"/>
        </w:rPr>
        <w:t>Ori (FYR)</w:t>
      </w:r>
    </w:p>
    <w:p w14:paraId="335603E4" w14:textId="2924F8E8" w:rsidR="001332DF" w:rsidRDefault="001332DF" w:rsidP="0010170C">
      <w:pPr>
        <w:pStyle w:val="ListParagraph"/>
        <w:numPr>
          <w:ilvl w:val="0"/>
          <w:numId w:val="1"/>
        </w:numPr>
        <w:rPr>
          <w:rFonts w:ascii="Times" w:hAnsi="Times"/>
        </w:rPr>
      </w:pPr>
      <w:r>
        <w:rPr>
          <w:rFonts w:ascii="Times" w:hAnsi="Times"/>
        </w:rPr>
        <w:t>Rabia</w:t>
      </w:r>
    </w:p>
    <w:p w14:paraId="5E0306C3" w14:textId="77777777" w:rsidR="0010170C" w:rsidRDefault="0010170C" w:rsidP="0010170C">
      <w:pPr>
        <w:rPr>
          <w:rFonts w:ascii="Times" w:hAnsi="Times"/>
        </w:rPr>
      </w:pPr>
    </w:p>
    <w:p w14:paraId="352759DB" w14:textId="772453C9" w:rsidR="0010170C" w:rsidRDefault="0010170C" w:rsidP="0010170C">
      <w:pPr>
        <w:rPr>
          <w:rFonts w:ascii="Times" w:hAnsi="Times"/>
          <w:b/>
        </w:rPr>
      </w:pPr>
      <w:r w:rsidRPr="0010170C">
        <w:rPr>
          <w:rFonts w:ascii="Times" w:hAnsi="Times"/>
          <w:b/>
        </w:rPr>
        <w:t>Not in Attendance:</w:t>
      </w:r>
    </w:p>
    <w:p w14:paraId="41AEF96E" w14:textId="77777777" w:rsidR="0010170C" w:rsidRPr="00DB431A" w:rsidRDefault="0010170C" w:rsidP="00DB431A">
      <w:pPr>
        <w:pBdr>
          <w:bottom w:val="single" w:sz="12" w:space="1" w:color="auto"/>
        </w:pBdr>
        <w:rPr>
          <w:rFonts w:ascii="Times" w:hAnsi="Times"/>
          <w:b/>
        </w:rPr>
      </w:pPr>
    </w:p>
    <w:p w14:paraId="70A3C6C0" w14:textId="77777777" w:rsidR="0010170C" w:rsidRDefault="0010170C" w:rsidP="0010170C">
      <w:pPr>
        <w:pStyle w:val="ListParagraph"/>
        <w:ind w:left="0"/>
        <w:rPr>
          <w:rFonts w:ascii="Times" w:hAnsi="Times"/>
          <w:b/>
          <w:color w:val="00B0F0"/>
        </w:rPr>
      </w:pPr>
    </w:p>
    <w:p w14:paraId="560CB321" w14:textId="77777777" w:rsidR="0010170C" w:rsidRDefault="0010170C" w:rsidP="0010170C">
      <w:pPr>
        <w:pStyle w:val="ListParagraph"/>
        <w:ind w:left="0"/>
        <w:rPr>
          <w:rFonts w:ascii="Times" w:hAnsi="Times"/>
          <w:b/>
          <w:color w:val="00B0F0"/>
        </w:rPr>
      </w:pPr>
    </w:p>
    <w:p w14:paraId="4040CABC" w14:textId="77777777"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10AE6EA8" w14:textId="77777777" w:rsidR="0010170C" w:rsidRDefault="0010170C" w:rsidP="0010170C">
      <w:pPr>
        <w:pStyle w:val="ListParagraph"/>
        <w:ind w:left="0"/>
        <w:rPr>
          <w:rFonts w:ascii="Times" w:hAnsi="Times"/>
          <w:color w:val="000000" w:themeColor="text1"/>
        </w:rPr>
      </w:pPr>
    </w:p>
    <w:p w14:paraId="0ED7ED23" w14:textId="2CDECA2E" w:rsidR="00513D82" w:rsidRDefault="00513D82" w:rsidP="00513D82">
      <w:pPr>
        <w:rPr>
          <w:rFonts w:ascii="Times" w:hAnsi="Times"/>
        </w:rPr>
      </w:pPr>
      <w:r w:rsidRPr="00513D82">
        <w:rPr>
          <w:rFonts w:ascii="Times" w:hAnsi="Times"/>
        </w:rPr>
        <w:t>Alexandra (President):</w:t>
      </w:r>
    </w:p>
    <w:p w14:paraId="355515A1" w14:textId="580387ED" w:rsidR="001332DF" w:rsidRDefault="001332DF" w:rsidP="001332DF">
      <w:pPr>
        <w:pStyle w:val="ListParagraph"/>
        <w:numPr>
          <w:ilvl w:val="0"/>
          <w:numId w:val="19"/>
        </w:numPr>
        <w:rPr>
          <w:rFonts w:ascii="Times" w:hAnsi="Times"/>
        </w:rPr>
      </w:pPr>
      <w:r w:rsidRPr="001332DF">
        <w:rPr>
          <w:rFonts w:ascii="Times" w:hAnsi="Times"/>
        </w:rPr>
        <w:t>Suggest the idea of execs doing IG takeovers during the first two weeks of second semester (people can sign up for the dates that work for them). HIGHLY encourage people to sign up since many students will be on campus for the first time and will want tips. </w:t>
      </w:r>
    </w:p>
    <w:p w14:paraId="1A82615F" w14:textId="688F8A72" w:rsidR="00CB0903" w:rsidRPr="001332DF" w:rsidRDefault="00CB0903" w:rsidP="00CB0903">
      <w:pPr>
        <w:pStyle w:val="ListParagraph"/>
        <w:numPr>
          <w:ilvl w:val="1"/>
          <w:numId w:val="19"/>
        </w:numPr>
        <w:rPr>
          <w:rFonts w:ascii="Times" w:hAnsi="Times"/>
        </w:rPr>
      </w:pPr>
      <w:r>
        <w:rPr>
          <w:rFonts w:ascii="Times" w:hAnsi="Times"/>
        </w:rPr>
        <w:t xml:space="preserve">Aislinn- perhaps </w:t>
      </w:r>
      <w:r w:rsidR="00652FF6">
        <w:rPr>
          <w:rFonts w:ascii="Times" w:hAnsi="Times"/>
        </w:rPr>
        <w:t>it’s</w:t>
      </w:r>
      <w:r>
        <w:rPr>
          <w:rFonts w:ascii="Times" w:hAnsi="Times"/>
        </w:rPr>
        <w:t xml:space="preserve"> difficult to have an exec per </w:t>
      </w:r>
      <w:proofErr w:type="gramStart"/>
      <w:r w:rsidR="00652FF6">
        <w:rPr>
          <w:rFonts w:ascii="Times" w:hAnsi="Times"/>
        </w:rPr>
        <w:t>day</w:t>
      </w:r>
      <w:r>
        <w:rPr>
          <w:rFonts w:ascii="Times" w:hAnsi="Times"/>
        </w:rPr>
        <w:t xml:space="preserve"> ;</w:t>
      </w:r>
      <w:proofErr w:type="gramEnd"/>
      <w:r>
        <w:rPr>
          <w:rFonts w:ascii="Times" w:hAnsi="Times"/>
        </w:rPr>
        <w:t xml:space="preserve"> perhaps 2 execs per week</w:t>
      </w:r>
    </w:p>
    <w:p w14:paraId="1C2B9C74" w14:textId="1DCCFDB7" w:rsidR="001332DF" w:rsidRDefault="001332DF" w:rsidP="001332DF">
      <w:pPr>
        <w:pStyle w:val="ListParagraph"/>
        <w:numPr>
          <w:ilvl w:val="0"/>
          <w:numId w:val="19"/>
        </w:numPr>
        <w:rPr>
          <w:rFonts w:ascii="Times" w:hAnsi="Times"/>
        </w:rPr>
      </w:pPr>
      <w:r w:rsidRPr="001332DF">
        <w:rPr>
          <w:rFonts w:ascii="Times" w:hAnsi="Times"/>
        </w:rPr>
        <w:t>Talk about my idea of having a winter clothing drive in January to go to Good Shepherd (students will get a hum sticker when they bring in an article of clothing and we will donate $2 to the charity for every piece of clothing that we receive). </w:t>
      </w:r>
    </w:p>
    <w:p w14:paraId="5C2E182A" w14:textId="50E3DA53" w:rsidR="00652FF6" w:rsidRDefault="00652FF6" w:rsidP="00652FF6">
      <w:pPr>
        <w:pStyle w:val="ListParagraph"/>
        <w:numPr>
          <w:ilvl w:val="1"/>
          <w:numId w:val="19"/>
        </w:numPr>
        <w:rPr>
          <w:rFonts w:ascii="Times" w:hAnsi="Times"/>
        </w:rPr>
      </w:pPr>
      <w:r>
        <w:rPr>
          <w:rFonts w:ascii="Times" w:hAnsi="Times"/>
        </w:rPr>
        <w:t xml:space="preserve">Archana- hats as an incentive </w:t>
      </w:r>
    </w:p>
    <w:p w14:paraId="503B8F19" w14:textId="3D604FF7" w:rsidR="00652FF6" w:rsidRDefault="00652FF6" w:rsidP="00652FF6">
      <w:pPr>
        <w:pStyle w:val="ListParagraph"/>
        <w:numPr>
          <w:ilvl w:val="1"/>
          <w:numId w:val="19"/>
        </w:numPr>
        <w:rPr>
          <w:rFonts w:ascii="Times" w:hAnsi="Times"/>
        </w:rPr>
      </w:pPr>
      <w:r>
        <w:rPr>
          <w:rFonts w:ascii="Times" w:hAnsi="Times"/>
        </w:rPr>
        <w:t>Madeline- patches as an incentive</w:t>
      </w:r>
    </w:p>
    <w:p w14:paraId="32E88388" w14:textId="446E896D" w:rsidR="00652FF6" w:rsidRDefault="00652FF6" w:rsidP="00652FF6">
      <w:pPr>
        <w:pStyle w:val="ListParagraph"/>
        <w:numPr>
          <w:ilvl w:val="1"/>
          <w:numId w:val="19"/>
        </w:numPr>
        <w:rPr>
          <w:rFonts w:ascii="Times" w:hAnsi="Times"/>
        </w:rPr>
      </w:pPr>
      <w:r>
        <w:rPr>
          <w:rFonts w:ascii="Times" w:hAnsi="Times"/>
        </w:rPr>
        <w:t xml:space="preserve">Finn- perhaps after a certain amount of donations then students can receive more prizes </w:t>
      </w:r>
    </w:p>
    <w:p w14:paraId="5F9AFEB3" w14:textId="6C431176" w:rsidR="00792E34" w:rsidRPr="001332DF" w:rsidRDefault="00792E34" w:rsidP="00652FF6">
      <w:pPr>
        <w:pStyle w:val="ListParagraph"/>
        <w:numPr>
          <w:ilvl w:val="1"/>
          <w:numId w:val="19"/>
        </w:numPr>
        <w:rPr>
          <w:rFonts w:ascii="Times" w:hAnsi="Times"/>
        </w:rPr>
      </w:pPr>
      <w:r>
        <w:rPr>
          <w:rFonts w:ascii="Times" w:hAnsi="Times"/>
        </w:rPr>
        <w:t xml:space="preserve">Alexandra- hosting drive in the MHS office so that students become aware f office location </w:t>
      </w:r>
    </w:p>
    <w:p w14:paraId="501DD53F" w14:textId="2A639810" w:rsidR="001332DF" w:rsidRDefault="001332DF" w:rsidP="001332DF">
      <w:pPr>
        <w:pStyle w:val="ListParagraph"/>
        <w:numPr>
          <w:ilvl w:val="0"/>
          <w:numId w:val="19"/>
        </w:numPr>
        <w:rPr>
          <w:rFonts w:ascii="Times" w:hAnsi="Times"/>
        </w:rPr>
      </w:pPr>
      <w:r w:rsidRPr="001332DF">
        <w:rPr>
          <w:rFonts w:ascii="Times" w:hAnsi="Times"/>
        </w:rPr>
        <w:t>Finn, please come up with a plan for Arts Matters Week over the break that way we can discuss it in the new year, talk logistics, make recommendations, etc.</w:t>
      </w:r>
    </w:p>
    <w:p w14:paraId="49CD5EA0" w14:textId="6401D2C7" w:rsidR="0097591B" w:rsidRDefault="0097591B" w:rsidP="001332DF">
      <w:pPr>
        <w:pStyle w:val="ListParagraph"/>
        <w:numPr>
          <w:ilvl w:val="0"/>
          <w:numId w:val="19"/>
        </w:numPr>
        <w:rPr>
          <w:rFonts w:ascii="Times" w:hAnsi="Times"/>
        </w:rPr>
      </w:pPr>
      <w:r w:rsidRPr="0097591B">
        <w:rPr>
          <w:rFonts w:ascii="Times" w:hAnsi="Times"/>
        </w:rPr>
        <w:t>tell exec to send you their January availability by Dec 22 at 11:59pm so that you can announce the new date by Dec 29 so people can make sure they have time to book off work, etc?</w:t>
      </w:r>
    </w:p>
    <w:p w14:paraId="35000053" w14:textId="79D13F22" w:rsidR="00792E34" w:rsidRDefault="00792E34" w:rsidP="00792E34">
      <w:pPr>
        <w:pStyle w:val="ListParagraph"/>
        <w:numPr>
          <w:ilvl w:val="1"/>
          <w:numId w:val="19"/>
        </w:numPr>
        <w:rPr>
          <w:rFonts w:ascii="Times" w:hAnsi="Times"/>
        </w:rPr>
      </w:pPr>
      <w:r>
        <w:rPr>
          <w:rFonts w:ascii="Times" w:hAnsi="Times"/>
        </w:rPr>
        <w:t xml:space="preserve">rather use of When2Meets until add/drop date to finalize meeting schedule </w:t>
      </w:r>
    </w:p>
    <w:p w14:paraId="1DA5FDB3" w14:textId="142E26E7" w:rsidR="0097591B" w:rsidRPr="0097591B" w:rsidRDefault="0097591B" w:rsidP="0097591B">
      <w:pPr>
        <w:pStyle w:val="ListParagraph"/>
        <w:numPr>
          <w:ilvl w:val="0"/>
          <w:numId w:val="19"/>
        </w:numPr>
        <w:rPr>
          <w:rFonts w:ascii="Times" w:hAnsi="Times"/>
        </w:rPr>
      </w:pPr>
      <w:r w:rsidRPr="0097591B">
        <w:rPr>
          <w:rFonts w:ascii="Times" w:hAnsi="Times"/>
        </w:rPr>
        <w:lastRenderedPageBreak/>
        <w:t>virtual meetings are definitely the way to go second sem</w:t>
      </w:r>
      <w:r>
        <w:rPr>
          <w:rFonts w:ascii="Times" w:hAnsi="Times"/>
        </w:rPr>
        <w:t>ester for flexibility</w:t>
      </w:r>
    </w:p>
    <w:p w14:paraId="27D50938" w14:textId="32CF7E3D" w:rsidR="001A7CF5" w:rsidRDefault="001A7CF5" w:rsidP="001A7CF5">
      <w:pPr>
        <w:ind w:left="360"/>
        <w:jc w:val="both"/>
        <w:rPr>
          <w:rFonts w:ascii="Times" w:hAnsi="Times"/>
        </w:rPr>
      </w:pPr>
    </w:p>
    <w:p w14:paraId="5D2ABC48" w14:textId="64890756" w:rsidR="001A7CF5" w:rsidRDefault="001A7CF5" w:rsidP="001A7CF5">
      <w:pPr>
        <w:jc w:val="both"/>
        <w:rPr>
          <w:rFonts w:ascii="Times" w:hAnsi="Times"/>
        </w:rPr>
      </w:pPr>
      <w:r>
        <w:rPr>
          <w:rFonts w:ascii="Times" w:hAnsi="Times"/>
        </w:rPr>
        <w:t xml:space="preserve">Madeline (Operations) </w:t>
      </w:r>
    </w:p>
    <w:p w14:paraId="081697B3" w14:textId="77777777" w:rsidR="001332DF" w:rsidRPr="001332DF" w:rsidRDefault="001332DF" w:rsidP="001332DF">
      <w:pPr>
        <w:jc w:val="both"/>
        <w:rPr>
          <w:rFonts w:ascii="Times" w:hAnsi="Times"/>
        </w:rPr>
      </w:pPr>
      <w:r w:rsidRPr="001332DF">
        <w:rPr>
          <w:rFonts w:ascii="Times" w:hAnsi="Times"/>
        </w:rPr>
        <w:t>MSSS x MHS event update </w:t>
      </w:r>
    </w:p>
    <w:p w14:paraId="65C66972" w14:textId="77777777" w:rsidR="001332DF" w:rsidRPr="001332DF" w:rsidRDefault="001332DF" w:rsidP="001332DF">
      <w:pPr>
        <w:numPr>
          <w:ilvl w:val="0"/>
          <w:numId w:val="18"/>
        </w:numPr>
        <w:jc w:val="both"/>
        <w:rPr>
          <w:rFonts w:ascii="Times" w:hAnsi="Times"/>
        </w:rPr>
      </w:pPr>
      <w:r w:rsidRPr="001332DF">
        <w:rPr>
          <w:rFonts w:ascii="Times" w:hAnsi="Times"/>
        </w:rPr>
        <w:t xml:space="preserve">we're looking into hosting it at the Phoenix, if not probably in the </w:t>
      </w:r>
      <w:proofErr w:type="spellStart"/>
      <w:r w:rsidRPr="001332DF">
        <w:rPr>
          <w:rFonts w:ascii="Times" w:hAnsi="Times"/>
        </w:rPr>
        <w:t>SocSci</w:t>
      </w:r>
      <w:proofErr w:type="spellEnd"/>
      <w:r w:rsidRPr="001332DF">
        <w:rPr>
          <w:rFonts w:ascii="Times" w:hAnsi="Times"/>
        </w:rPr>
        <w:t xml:space="preserve"> Lounge</w:t>
      </w:r>
    </w:p>
    <w:p w14:paraId="07C815D5" w14:textId="69FC8A0A" w:rsidR="001332DF" w:rsidRDefault="001332DF" w:rsidP="001332DF">
      <w:pPr>
        <w:numPr>
          <w:ilvl w:val="0"/>
          <w:numId w:val="18"/>
        </w:numPr>
        <w:jc w:val="both"/>
        <w:rPr>
          <w:rFonts w:ascii="Times" w:hAnsi="Times"/>
        </w:rPr>
      </w:pPr>
      <w:r w:rsidRPr="001332DF">
        <w:rPr>
          <w:rFonts w:ascii="Times" w:hAnsi="Times"/>
        </w:rPr>
        <w:t>each faculty will pick one charity (do a poll on our socials?) - confirm how much we can donate/want to donate</w:t>
      </w:r>
    </w:p>
    <w:p w14:paraId="1848849E" w14:textId="6A712231" w:rsidR="00E17400" w:rsidRPr="001332DF" w:rsidRDefault="00E17400" w:rsidP="00E17400">
      <w:pPr>
        <w:numPr>
          <w:ilvl w:val="1"/>
          <w:numId w:val="18"/>
        </w:numPr>
        <w:jc w:val="both"/>
        <w:rPr>
          <w:rFonts w:ascii="Times" w:hAnsi="Times"/>
        </w:rPr>
      </w:pPr>
      <w:r>
        <w:rPr>
          <w:rFonts w:ascii="Times" w:hAnsi="Times"/>
        </w:rPr>
        <w:t>no predicted cost for the event</w:t>
      </w:r>
    </w:p>
    <w:p w14:paraId="21FA3092" w14:textId="77777777" w:rsidR="001332DF" w:rsidRPr="001332DF" w:rsidRDefault="001332DF" w:rsidP="001332DF">
      <w:pPr>
        <w:numPr>
          <w:ilvl w:val="0"/>
          <w:numId w:val="18"/>
        </w:numPr>
        <w:jc w:val="both"/>
        <w:rPr>
          <w:rFonts w:ascii="Times" w:hAnsi="Times"/>
        </w:rPr>
      </w:pPr>
      <w:r w:rsidRPr="001332DF">
        <w:rPr>
          <w:rFonts w:ascii="Times" w:hAnsi="Times"/>
        </w:rPr>
        <w:t>president of losing faculty gets pie in the face</w:t>
      </w:r>
    </w:p>
    <w:p w14:paraId="1A46223E" w14:textId="0F9C5DD9" w:rsidR="0068200B" w:rsidRDefault="001332DF" w:rsidP="001332DF">
      <w:pPr>
        <w:numPr>
          <w:ilvl w:val="0"/>
          <w:numId w:val="18"/>
        </w:numPr>
        <w:jc w:val="both"/>
        <w:rPr>
          <w:rFonts w:ascii="Times" w:hAnsi="Times"/>
        </w:rPr>
      </w:pPr>
      <w:r w:rsidRPr="001332DF">
        <w:rPr>
          <w:rFonts w:ascii="Times" w:hAnsi="Times"/>
        </w:rPr>
        <w:t>there isn't really a prize because the point is to donate to charity but we want takeaway items (stickers, pens, lanyards, pins - what do we have already? What can we buy - should we get enough for other events/general use right away while we're ordering?</w:t>
      </w:r>
    </w:p>
    <w:p w14:paraId="7CC8FF95" w14:textId="4C9915F9" w:rsidR="0068200B" w:rsidRDefault="0068200B" w:rsidP="0068200B">
      <w:pPr>
        <w:numPr>
          <w:ilvl w:val="1"/>
          <w:numId w:val="18"/>
        </w:numPr>
        <w:jc w:val="both"/>
        <w:rPr>
          <w:rFonts w:ascii="Times" w:hAnsi="Times"/>
        </w:rPr>
      </w:pPr>
      <w:r>
        <w:rPr>
          <w:rFonts w:ascii="Times" w:hAnsi="Times"/>
        </w:rPr>
        <w:t xml:space="preserve">Alexandra to count the stickers, pins, fanny </w:t>
      </w:r>
      <w:proofErr w:type="spellStart"/>
      <w:r>
        <w:rPr>
          <w:rFonts w:ascii="Times" w:hAnsi="Times"/>
        </w:rPr>
        <w:t>pacs</w:t>
      </w:r>
      <w:proofErr w:type="spellEnd"/>
      <w:r>
        <w:rPr>
          <w:rFonts w:ascii="Times" w:hAnsi="Times"/>
        </w:rPr>
        <w:t xml:space="preserve"> etc. that we have available </w:t>
      </w:r>
    </w:p>
    <w:p w14:paraId="1626209E" w14:textId="7571653F" w:rsidR="001332DF" w:rsidRPr="001332DF" w:rsidRDefault="001332DF" w:rsidP="001332DF">
      <w:pPr>
        <w:numPr>
          <w:ilvl w:val="0"/>
          <w:numId w:val="18"/>
        </w:numPr>
        <w:jc w:val="both"/>
        <w:rPr>
          <w:rFonts w:ascii="Times" w:hAnsi="Times"/>
        </w:rPr>
      </w:pPr>
      <w:r w:rsidRPr="001332DF">
        <w:rPr>
          <w:rFonts w:ascii="Times" w:hAnsi="Times"/>
        </w:rPr>
        <w:t xml:space="preserve"> What companies have we used in the past? MSSS suggested </w:t>
      </w:r>
      <w:r w:rsidR="0097591B" w:rsidRPr="001332DF">
        <w:rPr>
          <w:rFonts w:ascii="Times" w:hAnsi="Times"/>
        </w:rPr>
        <w:t>Vistaprint</w:t>
      </w:r>
      <w:r w:rsidRPr="001332DF">
        <w:rPr>
          <w:rFonts w:ascii="Times" w:hAnsi="Times"/>
        </w:rPr>
        <w:t>) - ask Marlene how much can we spend on this?</w:t>
      </w:r>
    </w:p>
    <w:p w14:paraId="4FBDFD21" w14:textId="77777777" w:rsidR="001332DF" w:rsidRPr="001332DF" w:rsidRDefault="001332DF" w:rsidP="001332DF">
      <w:pPr>
        <w:numPr>
          <w:ilvl w:val="0"/>
          <w:numId w:val="18"/>
        </w:numPr>
        <w:jc w:val="both"/>
        <w:rPr>
          <w:rFonts w:ascii="Times" w:hAnsi="Times"/>
        </w:rPr>
      </w:pPr>
      <w:r w:rsidRPr="001332DF">
        <w:rPr>
          <w:rFonts w:ascii="Times" w:hAnsi="Times"/>
        </w:rPr>
        <w:t>Friday January 14 from 4-6pm</w:t>
      </w:r>
    </w:p>
    <w:p w14:paraId="46A4A983" w14:textId="77777777" w:rsidR="001332DF" w:rsidRPr="001332DF" w:rsidRDefault="001332DF" w:rsidP="001332DF">
      <w:pPr>
        <w:jc w:val="both"/>
        <w:rPr>
          <w:rFonts w:ascii="Times" w:hAnsi="Times"/>
        </w:rPr>
      </w:pPr>
    </w:p>
    <w:p w14:paraId="3607EE37" w14:textId="77777777" w:rsidR="001332DF" w:rsidRPr="001332DF" w:rsidRDefault="001332DF" w:rsidP="001332DF">
      <w:pPr>
        <w:jc w:val="both"/>
        <w:rPr>
          <w:rFonts w:ascii="Times" w:hAnsi="Times"/>
        </w:rPr>
      </w:pPr>
      <w:r w:rsidRPr="001332DF">
        <w:rPr>
          <w:rFonts w:ascii="Times" w:hAnsi="Times"/>
        </w:rPr>
        <w:t>Winter Term Events</w:t>
      </w:r>
    </w:p>
    <w:p w14:paraId="694A95D6" w14:textId="7C5776CA" w:rsidR="001332DF" w:rsidRPr="0097591B" w:rsidRDefault="001332DF" w:rsidP="0097591B">
      <w:pPr>
        <w:pStyle w:val="ListParagraph"/>
        <w:numPr>
          <w:ilvl w:val="0"/>
          <w:numId w:val="20"/>
        </w:numPr>
        <w:jc w:val="both"/>
        <w:rPr>
          <w:rFonts w:ascii="Times" w:hAnsi="Times"/>
        </w:rPr>
      </w:pPr>
      <w:r w:rsidRPr="0097591B">
        <w:rPr>
          <w:rFonts w:ascii="Times" w:hAnsi="Times"/>
        </w:rPr>
        <w:t>over the break, I'm going to start looking more into hosting a cocktail night including where and when to host - my guess is late February, early march. The cocktail night most likely won't be a sit-down dinner, but I am hoping that we can have appetizers and things - its more casual than a formal in that sense</w:t>
      </w:r>
    </w:p>
    <w:p w14:paraId="6D63151F" w14:textId="2B23A55F" w:rsidR="001332DF" w:rsidRPr="0097591B" w:rsidRDefault="001332DF" w:rsidP="0097591B">
      <w:pPr>
        <w:pStyle w:val="ListParagraph"/>
        <w:numPr>
          <w:ilvl w:val="0"/>
          <w:numId w:val="20"/>
        </w:numPr>
        <w:jc w:val="both"/>
        <w:rPr>
          <w:rFonts w:ascii="Times" w:hAnsi="Times"/>
        </w:rPr>
      </w:pPr>
      <w:r w:rsidRPr="0097591B">
        <w:rPr>
          <w:rFonts w:ascii="Times" w:hAnsi="Times"/>
        </w:rPr>
        <w:t>the MSSS is hosting/hosted a karaoke event so I'm going to ask for more details on that to help us plan one, if we go that route</w:t>
      </w:r>
    </w:p>
    <w:p w14:paraId="0D2E3310" w14:textId="24F42A02" w:rsidR="001332DF" w:rsidRDefault="001332DF" w:rsidP="0097591B">
      <w:pPr>
        <w:pStyle w:val="ListParagraph"/>
        <w:numPr>
          <w:ilvl w:val="0"/>
          <w:numId w:val="20"/>
        </w:numPr>
        <w:jc w:val="both"/>
        <w:rPr>
          <w:rFonts w:ascii="Times" w:hAnsi="Times"/>
        </w:rPr>
      </w:pPr>
      <w:r w:rsidRPr="0097591B">
        <w:rPr>
          <w:rFonts w:ascii="Times" w:hAnsi="Times"/>
        </w:rPr>
        <w:t xml:space="preserve">I have reached out to the Hamilton Immersive </w:t>
      </w:r>
      <w:proofErr w:type="gramStart"/>
      <w:r w:rsidRPr="0097591B">
        <w:rPr>
          <w:rFonts w:ascii="Times" w:hAnsi="Times"/>
        </w:rPr>
        <w:t>Van</w:t>
      </w:r>
      <w:proofErr w:type="gramEnd"/>
      <w:r w:rsidRPr="0097591B">
        <w:rPr>
          <w:rFonts w:ascii="Times" w:hAnsi="Times"/>
        </w:rPr>
        <w:t xml:space="preserve"> Gogh exhibit to see if I can get group or bulk tickets (what dates do we think are a good idea? the exhibit is from January 20 - March 6), and what those prices may be. Still waiting to hear back. If group tickets aren't possible, I think we can reimburse some of the tickets plus there is the student discount when purchasing tickets</w:t>
      </w:r>
    </w:p>
    <w:p w14:paraId="45FC4832" w14:textId="30BE45AE" w:rsidR="00883374" w:rsidRDefault="00883374" w:rsidP="00883374">
      <w:pPr>
        <w:pStyle w:val="ListParagraph"/>
        <w:numPr>
          <w:ilvl w:val="1"/>
          <w:numId w:val="20"/>
        </w:numPr>
        <w:jc w:val="both"/>
        <w:rPr>
          <w:rFonts w:ascii="Times" w:hAnsi="Times"/>
        </w:rPr>
      </w:pPr>
      <w:r>
        <w:rPr>
          <w:rFonts w:ascii="Times" w:hAnsi="Times"/>
        </w:rPr>
        <w:t xml:space="preserve">Marlene- perhaps strict restrictions should be in place so that there are not too many reimbursements </w:t>
      </w:r>
    </w:p>
    <w:p w14:paraId="3B27E740" w14:textId="75001489" w:rsidR="00883374" w:rsidRDefault="00883374" w:rsidP="00883374">
      <w:pPr>
        <w:pStyle w:val="ListParagraph"/>
        <w:numPr>
          <w:ilvl w:val="1"/>
          <w:numId w:val="20"/>
        </w:numPr>
        <w:jc w:val="both"/>
        <w:rPr>
          <w:rFonts w:ascii="Times" w:hAnsi="Times"/>
        </w:rPr>
      </w:pPr>
      <w:r>
        <w:rPr>
          <w:rFonts w:ascii="Times" w:hAnsi="Times"/>
        </w:rPr>
        <w:t xml:space="preserve">Ori= give alternative date options </w:t>
      </w:r>
    </w:p>
    <w:p w14:paraId="49680741" w14:textId="77777777" w:rsidR="00883374" w:rsidRPr="0097591B" w:rsidRDefault="00883374" w:rsidP="00883374">
      <w:pPr>
        <w:pStyle w:val="ListParagraph"/>
        <w:numPr>
          <w:ilvl w:val="1"/>
          <w:numId w:val="20"/>
        </w:numPr>
        <w:jc w:val="both"/>
        <w:rPr>
          <w:rFonts w:ascii="Times" w:hAnsi="Times"/>
        </w:rPr>
      </w:pPr>
    </w:p>
    <w:p w14:paraId="40699666" w14:textId="77777777" w:rsidR="001332DF" w:rsidRPr="001332DF" w:rsidRDefault="001332DF" w:rsidP="001332DF">
      <w:pPr>
        <w:jc w:val="both"/>
        <w:rPr>
          <w:rFonts w:ascii="Times" w:hAnsi="Times"/>
        </w:rPr>
      </w:pPr>
    </w:p>
    <w:p w14:paraId="77EB4ADA" w14:textId="77777777" w:rsidR="001332DF" w:rsidRDefault="001332DF" w:rsidP="001A7CF5">
      <w:pPr>
        <w:jc w:val="both"/>
        <w:rPr>
          <w:rFonts w:ascii="Times" w:hAnsi="Times"/>
        </w:rPr>
      </w:pPr>
    </w:p>
    <w:p w14:paraId="0B490872" w14:textId="77777777" w:rsidR="00005414" w:rsidRDefault="00005414" w:rsidP="00005414">
      <w:pPr>
        <w:rPr>
          <w:rFonts w:ascii="Times" w:hAnsi="Times"/>
          <w:color w:val="000000" w:themeColor="text1"/>
        </w:rPr>
      </w:pPr>
      <w:r>
        <w:rPr>
          <w:rFonts w:ascii="Times" w:hAnsi="Times"/>
          <w:color w:val="000000" w:themeColor="text1"/>
        </w:rPr>
        <w:t>Ori and Rabia (FYR):</w:t>
      </w:r>
    </w:p>
    <w:p w14:paraId="6CEAAD11" w14:textId="6E20EDBE" w:rsidR="006E053B" w:rsidRDefault="006E053B" w:rsidP="006E053B">
      <w:pPr>
        <w:rPr>
          <w:rFonts w:ascii="Times" w:hAnsi="Times"/>
        </w:rPr>
      </w:pPr>
      <w:r>
        <w:rPr>
          <w:rFonts w:ascii="Times" w:hAnsi="Times"/>
        </w:rPr>
        <w:t>Aislinn (Internal)</w:t>
      </w:r>
    </w:p>
    <w:p w14:paraId="004D8471" w14:textId="764E5BB9" w:rsidR="00FE7AAF" w:rsidRDefault="00FE7AAF" w:rsidP="00FE7AAF">
      <w:pPr>
        <w:pStyle w:val="ListParagraph"/>
        <w:numPr>
          <w:ilvl w:val="0"/>
          <w:numId w:val="18"/>
        </w:numPr>
        <w:rPr>
          <w:rFonts w:ascii="Times" w:hAnsi="Times"/>
        </w:rPr>
      </w:pPr>
      <w:r>
        <w:rPr>
          <w:rFonts w:ascii="Times" w:hAnsi="Times"/>
        </w:rPr>
        <w:t xml:space="preserve">Welcome week planner apps have been extended. Hopefully process will end by next </w:t>
      </w:r>
      <w:proofErr w:type="spellStart"/>
      <w:r>
        <w:rPr>
          <w:rFonts w:ascii="Times" w:hAnsi="Times"/>
        </w:rPr>
        <w:t>week</w:t>
      </w:r>
      <w:proofErr w:type="spellEnd"/>
      <w:r>
        <w:rPr>
          <w:rFonts w:ascii="Times" w:hAnsi="Times"/>
        </w:rPr>
        <w:t xml:space="preserve"> </w:t>
      </w:r>
    </w:p>
    <w:p w14:paraId="3564FE76" w14:textId="0AE331A0" w:rsidR="00FE7AAF" w:rsidRDefault="00FE7AAF" w:rsidP="00FE7AAF">
      <w:pPr>
        <w:pStyle w:val="ListParagraph"/>
        <w:numPr>
          <w:ilvl w:val="0"/>
          <w:numId w:val="18"/>
        </w:numPr>
        <w:rPr>
          <w:rFonts w:ascii="Times" w:hAnsi="Times"/>
        </w:rPr>
      </w:pPr>
      <w:r>
        <w:rPr>
          <w:rFonts w:ascii="Times" w:hAnsi="Times"/>
        </w:rPr>
        <w:t>Rep applications close Feb 12</w:t>
      </w:r>
    </w:p>
    <w:p w14:paraId="48F377E7" w14:textId="5D89FDA7" w:rsidR="00FE7AAF" w:rsidRDefault="00FE7AAF" w:rsidP="00FE7AAF">
      <w:pPr>
        <w:pStyle w:val="ListParagraph"/>
        <w:numPr>
          <w:ilvl w:val="0"/>
          <w:numId w:val="18"/>
        </w:numPr>
        <w:rPr>
          <w:rFonts w:ascii="Times" w:hAnsi="Times"/>
        </w:rPr>
      </w:pPr>
      <w:r>
        <w:rPr>
          <w:rFonts w:ascii="Times" w:hAnsi="Times"/>
        </w:rPr>
        <w:t xml:space="preserve">More clubs may be ratified under us </w:t>
      </w:r>
    </w:p>
    <w:p w14:paraId="11D4D80C" w14:textId="7D4E5A27" w:rsidR="00FE7AAF" w:rsidRDefault="00FE7AAF" w:rsidP="00FE7AAF">
      <w:pPr>
        <w:pStyle w:val="ListParagraph"/>
        <w:numPr>
          <w:ilvl w:val="0"/>
          <w:numId w:val="18"/>
        </w:numPr>
        <w:rPr>
          <w:rFonts w:ascii="Times" w:hAnsi="Times"/>
        </w:rPr>
      </w:pPr>
      <w:r>
        <w:rPr>
          <w:rFonts w:ascii="Times" w:hAnsi="Times"/>
        </w:rPr>
        <w:t xml:space="preserve">Last meeting with the clubs </w:t>
      </w:r>
    </w:p>
    <w:p w14:paraId="41E578B0" w14:textId="1855B6DC" w:rsidR="00FE7AAF" w:rsidRDefault="00FE7AAF" w:rsidP="00FE7AAF">
      <w:pPr>
        <w:pStyle w:val="ListParagraph"/>
        <w:numPr>
          <w:ilvl w:val="1"/>
          <w:numId w:val="18"/>
        </w:numPr>
        <w:rPr>
          <w:rFonts w:ascii="Times" w:hAnsi="Times"/>
        </w:rPr>
      </w:pPr>
      <w:r>
        <w:rPr>
          <w:rFonts w:ascii="Times" w:hAnsi="Times"/>
        </w:rPr>
        <w:t xml:space="preserve">Question – </w:t>
      </w:r>
    </w:p>
    <w:p w14:paraId="0A678DDD" w14:textId="77777777" w:rsidR="00FE7AAF" w:rsidRPr="00FE7AAF" w:rsidRDefault="00FE7AAF" w:rsidP="00FE7AAF">
      <w:pPr>
        <w:pStyle w:val="ListParagraph"/>
        <w:numPr>
          <w:ilvl w:val="0"/>
          <w:numId w:val="18"/>
        </w:numPr>
        <w:rPr>
          <w:rFonts w:ascii="Times" w:hAnsi="Times"/>
        </w:rPr>
      </w:pPr>
    </w:p>
    <w:p w14:paraId="7217B92F" w14:textId="01EB4F3B" w:rsidR="00FE7AAF" w:rsidRDefault="00FE7AAF" w:rsidP="00FE7AAF">
      <w:pPr>
        <w:rPr>
          <w:rFonts w:ascii="Times" w:hAnsi="Times"/>
        </w:rPr>
      </w:pPr>
      <w:r w:rsidRPr="00FE7AAF">
        <w:rPr>
          <w:rFonts w:ascii="Times" w:hAnsi="Times"/>
        </w:rPr>
        <w:t>Finn (External)</w:t>
      </w:r>
    </w:p>
    <w:p w14:paraId="3B4B404F" w14:textId="7FC5271C" w:rsidR="00FE7AAF" w:rsidRDefault="00FE7AAF" w:rsidP="00FE7AAF">
      <w:pPr>
        <w:pStyle w:val="ListParagraph"/>
        <w:numPr>
          <w:ilvl w:val="0"/>
          <w:numId w:val="18"/>
        </w:numPr>
        <w:rPr>
          <w:rFonts w:ascii="Times" w:hAnsi="Times"/>
        </w:rPr>
      </w:pPr>
      <w:r>
        <w:rPr>
          <w:rFonts w:ascii="Times" w:hAnsi="Times"/>
        </w:rPr>
        <w:t xml:space="preserve">ITC meeting update </w:t>
      </w:r>
    </w:p>
    <w:p w14:paraId="497A4E9D" w14:textId="3437950F" w:rsidR="00FE7AAF" w:rsidRDefault="007621A4" w:rsidP="00FE7AAF">
      <w:pPr>
        <w:pStyle w:val="ListParagraph"/>
        <w:numPr>
          <w:ilvl w:val="1"/>
          <w:numId w:val="18"/>
        </w:numPr>
        <w:rPr>
          <w:rFonts w:ascii="Times" w:hAnsi="Times"/>
        </w:rPr>
      </w:pPr>
      <w:r>
        <w:rPr>
          <w:rFonts w:ascii="Times" w:hAnsi="Times"/>
        </w:rPr>
        <w:t>Move from Google to exchange for email services because Microsoft offered McMaster a better deal</w:t>
      </w:r>
    </w:p>
    <w:p w14:paraId="535E1DAA" w14:textId="77777777" w:rsidR="007621A4" w:rsidRPr="00FE7AAF" w:rsidRDefault="007621A4" w:rsidP="00FE7AAF">
      <w:pPr>
        <w:pStyle w:val="ListParagraph"/>
        <w:numPr>
          <w:ilvl w:val="1"/>
          <w:numId w:val="18"/>
        </w:numPr>
        <w:rPr>
          <w:rFonts w:ascii="Times" w:hAnsi="Times"/>
        </w:rPr>
      </w:pPr>
    </w:p>
    <w:p w14:paraId="54A78AF3" w14:textId="77777777" w:rsidR="0097591B" w:rsidRDefault="0097591B" w:rsidP="0097591B">
      <w:pPr>
        <w:rPr>
          <w:rFonts w:ascii="Times" w:hAnsi="Times"/>
        </w:rPr>
      </w:pPr>
    </w:p>
    <w:p w14:paraId="3A8A6093" w14:textId="39537B2F" w:rsidR="0097591B" w:rsidRDefault="0097591B" w:rsidP="0097591B">
      <w:pPr>
        <w:jc w:val="both"/>
        <w:rPr>
          <w:rFonts w:ascii="Times" w:hAnsi="Times"/>
        </w:rPr>
      </w:pPr>
      <w:r w:rsidRPr="001A7CF5">
        <w:rPr>
          <w:rFonts w:ascii="Times" w:hAnsi="Times"/>
        </w:rPr>
        <w:lastRenderedPageBreak/>
        <w:t>Marlene (Finance)</w:t>
      </w:r>
    </w:p>
    <w:p w14:paraId="52A97DE2" w14:textId="1CD1E041" w:rsidR="0097591B" w:rsidRDefault="0097591B" w:rsidP="0097591B">
      <w:pPr>
        <w:jc w:val="both"/>
        <w:rPr>
          <w:rFonts w:ascii="Times" w:hAnsi="Times"/>
        </w:rPr>
      </w:pPr>
    </w:p>
    <w:p w14:paraId="7D4DECAF" w14:textId="77777777" w:rsidR="0097591B" w:rsidRPr="0097591B" w:rsidRDefault="0097591B" w:rsidP="0097591B">
      <w:pPr>
        <w:rPr>
          <w:rFonts w:ascii="Times" w:hAnsi="Times"/>
        </w:rPr>
      </w:pPr>
      <w:r w:rsidRPr="0097591B">
        <w:rPr>
          <w:rFonts w:ascii="Times" w:hAnsi="Times"/>
        </w:rPr>
        <w:t>Aislinn (Internal)</w:t>
      </w:r>
    </w:p>
    <w:p w14:paraId="317DEE36" w14:textId="77777777" w:rsidR="0097591B" w:rsidRPr="0097591B" w:rsidRDefault="0097591B" w:rsidP="0097591B">
      <w:pPr>
        <w:rPr>
          <w:rFonts w:ascii="Times" w:hAnsi="Times"/>
        </w:rPr>
      </w:pPr>
      <w:r w:rsidRPr="0097591B">
        <w:rPr>
          <w:rFonts w:ascii="Times" w:hAnsi="Times"/>
        </w:rPr>
        <w:t>Archana (Academics)</w:t>
      </w:r>
    </w:p>
    <w:p w14:paraId="3A94E625" w14:textId="6E39AE88" w:rsidR="0097591B" w:rsidRDefault="0097591B" w:rsidP="0097591B">
      <w:pPr>
        <w:jc w:val="both"/>
        <w:rPr>
          <w:rFonts w:ascii="Times" w:hAnsi="Times"/>
        </w:rPr>
      </w:pPr>
      <w:r>
        <w:rPr>
          <w:rFonts w:ascii="Times" w:hAnsi="Times"/>
        </w:rPr>
        <w:t>Emelia (Marketing</w:t>
      </w:r>
      <w:r>
        <w:rPr>
          <w:rFonts w:ascii="Times" w:hAnsi="Times"/>
        </w:rPr>
        <w:t>)</w:t>
      </w:r>
    </w:p>
    <w:p w14:paraId="0A6F1BDF" w14:textId="58EE8C27" w:rsidR="0097591B" w:rsidRDefault="0097591B" w:rsidP="0097591B">
      <w:pPr>
        <w:rPr>
          <w:rFonts w:ascii="Times" w:hAnsi="Times"/>
        </w:rPr>
      </w:pPr>
      <w:r w:rsidRPr="0097591B">
        <w:rPr>
          <w:rFonts w:ascii="Times" w:hAnsi="Times"/>
        </w:rPr>
        <w:t>Akosua (Admin)</w:t>
      </w:r>
    </w:p>
    <w:p w14:paraId="52838B9C" w14:textId="77777777" w:rsidR="0097591B" w:rsidRPr="0097591B" w:rsidRDefault="0097591B" w:rsidP="0097591B">
      <w:pPr>
        <w:rPr>
          <w:rFonts w:ascii="Times" w:hAnsi="Times"/>
        </w:rPr>
      </w:pPr>
    </w:p>
    <w:p w14:paraId="35E98015" w14:textId="77777777" w:rsidR="0097591B" w:rsidRDefault="0097591B" w:rsidP="0097591B">
      <w:pPr>
        <w:jc w:val="both"/>
        <w:rPr>
          <w:rFonts w:ascii="Times" w:hAnsi="Times"/>
        </w:rPr>
      </w:pPr>
    </w:p>
    <w:p w14:paraId="2968B51E" w14:textId="3C96F658"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953E07">
        <w:rPr>
          <w:rFonts w:ascii="Times" w:hAnsi="Times"/>
          <w:b/>
          <w:color w:val="000000" w:themeColor="text1"/>
        </w:rPr>
        <w:t>5:</w:t>
      </w:r>
      <w:r w:rsidR="00AC13F4">
        <w:rPr>
          <w:rFonts w:ascii="Times" w:hAnsi="Times"/>
          <w:b/>
          <w:color w:val="000000" w:themeColor="text1"/>
        </w:rPr>
        <w:t>30</w:t>
      </w:r>
      <w:bookmarkStart w:id="0" w:name="_GoBack"/>
      <w:bookmarkEnd w:id="0"/>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6"/>
  </w:num>
  <w:num w:numId="5">
    <w:abstractNumId w:val="13"/>
  </w:num>
  <w:num w:numId="6">
    <w:abstractNumId w:val="6"/>
  </w:num>
  <w:num w:numId="7">
    <w:abstractNumId w:val="5"/>
  </w:num>
  <w:num w:numId="8">
    <w:abstractNumId w:val="11"/>
  </w:num>
  <w:num w:numId="9">
    <w:abstractNumId w:val="21"/>
  </w:num>
  <w:num w:numId="10">
    <w:abstractNumId w:val="19"/>
  </w:num>
  <w:num w:numId="11">
    <w:abstractNumId w:val="18"/>
  </w:num>
  <w:num w:numId="12">
    <w:abstractNumId w:val="14"/>
  </w:num>
  <w:num w:numId="13">
    <w:abstractNumId w:val="12"/>
  </w:num>
  <w:num w:numId="14">
    <w:abstractNumId w:val="0"/>
  </w:num>
  <w:num w:numId="15">
    <w:abstractNumId w:val="2"/>
  </w:num>
  <w:num w:numId="16">
    <w:abstractNumId w:val="10"/>
  </w:num>
  <w:num w:numId="17">
    <w:abstractNumId w:val="3"/>
  </w:num>
  <w:num w:numId="18">
    <w:abstractNumId w:val="20"/>
  </w:num>
  <w:num w:numId="19">
    <w:abstractNumId w:val="1"/>
  </w:num>
  <w:num w:numId="20">
    <w:abstractNumId w:val="9"/>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10170C"/>
    <w:rsid w:val="0010578D"/>
    <w:rsid w:val="001140F1"/>
    <w:rsid w:val="001332DF"/>
    <w:rsid w:val="00182446"/>
    <w:rsid w:val="0019431B"/>
    <w:rsid w:val="001A7CF5"/>
    <w:rsid w:val="00375307"/>
    <w:rsid w:val="00443B59"/>
    <w:rsid w:val="004C7A5C"/>
    <w:rsid w:val="004F2767"/>
    <w:rsid w:val="00513D82"/>
    <w:rsid w:val="00521855"/>
    <w:rsid w:val="005A573D"/>
    <w:rsid w:val="00652FF6"/>
    <w:rsid w:val="0068200B"/>
    <w:rsid w:val="006E053B"/>
    <w:rsid w:val="0075397F"/>
    <w:rsid w:val="00754C33"/>
    <w:rsid w:val="007621A4"/>
    <w:rsid w:val="007670F5"/>
    <w:rsid w:val="00792E34"/>
    <w:rsid w:val="00883374"/>
    <w:rsid w:val="00953E07"/>
    <w:rsid w:val="009733BF"/>
    <w:rsid w:val="0097591B"/>
    <w:rsid w:val="00A8256B"/>
    <w:rsid w:val="00AA5E00"/>
    <w:rsid w:val="00AC13F4"/>
    <w:rsid w:val="00B65762"/>
    <w:rsid w:val="00C40D9C"/>
    <w:rsid w:val="00CB0903"/>
    <w:rsid w:val="00DB431A"/>
    <w:rsid w:val="00DE5903"/>
    <w:rsid w:val="00E17400"/>
    <w:rsid w:val="00E560DE"/>
    <w:rsid w:val="00FC065D"/>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44</TotalTime>
  <Pages>3</Pages>
  <Words>638</Words>
  <Characters>3312</Characters>
  <Application>Microsoft Office Word</Application>
  <DocSecurity>0</DocSecurity>
  <Lines>69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8</cp:revision>
  <dcterms:created xsi:type="dcterms:W3CDTF">2021-12-02T21:14:00Z</dcterms:created>
  <dcterms:modified xsi:type="dcterms:W3CDTF">2021-12-02T22:30:00Z</dcterms:modified>
</cp:coreProperties>
</file>