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A967" w14:textId="77777777" w:rsidR="00AA5E00" w:rsidRDefault="0010170C" w:rsidP="0010170C">
      <w:pPr>
        <w:jc w:val="center"/>
        <w:rPr>
          <w:rFonts w:ascii="Times" w:hAnsi="Times"/>
          <w:b/>
        </w:rPr>
      </w:pPr>
      <w:r w:rsidRPr="0010170C">
        <w:rPr>
          <w:rFonts w:ascii="Times" w:hAnsi="Times"/>
          <w:b/>
        </w:rPr>
        <w:t xml:space="preserve">McMaster Humanities Society </w:t>
      </w:r>
    </w:p>
    <w:p w14:paraId="002198C2" w14:textId="77777777" w:rsidR="0010170C" w:rsidRPr="0010170C" w:rsidRDefault="0010170C" w:rsidP="0010170C">
      <w:pPr>
        <w:jc w:val="center"/>
        <w:rPr>
          <w:rFonts w:ascii="Times" w:hAnsi="Times"/>
          <w:b/>
        </w:rPr>
      </w:pPr>
    </w:p>
    <w:p w14:paraId="23EDF0C4" w14:textId="63E617EB" w:rsidR="0010170C" w:rsidRDefault="00C82902" w:rsidP="0010170C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Spring Summer </w:t>
      </w:r>
      <w:r w:rsidR="00513D82">
        <w:rPr>
          <w:rFonts w:ascii="Times" w:hAnsi="Times"/>
        </w:rPr>
        <w:t xml:space="preserve">2021 </w:t>
      </w:r>
      <w:r w:rsidR="0010170C">
        <w:rPr>
          <w:rFonts w:ascii="Times" w:hAnsi="Times"/>
        </w:rPr>
        <w:t xml:space="preserve">Term </w:t>
      </w:r>
    </w:p>
    <w:p w14:paraId="7A3A6212" w14:textId="77777777" w:rsidR="0010170C" w:rsidRDefault="0010170C" w:rsidP="0010170C">
      <w:pPr>
        <w:jc w:val="center"/>
        <w:rPr>
          <w:rFonts w:ascii="Times" w:hAnsi="Times"/>
        </w:rPr>
      </w:pPr>
      <w:r>
        <w:rPr>
          <w:rFonts w:ascii="Times" w:hAnsi="Times"/>
        </w:rPr>
        <w:t>Meeting Number:</w:t>
      </w:r>
      <w:r w:rsidR="008B14FE">
        <w:rPr>
          <w:rFonts w:ascii="Times" w:hAnsi="Times"/>
        </w:rPr>
        <w:t xml:space="preserve"> 4</w:t>
      </w:r>
    </w:p>
    <w:p w14:paraId="2CD15715" w14:textId="77777777" w:rsidR="0010170C" w:rsidRDefault="0010170C" w:rsidP="0010170C">
      <w:pPr>
        <w:jc w:val="center"/>
        <w:rPr>
          <w:rFonts w:ascii="Times" w:hAnsi="Times"/>
        </w:rPr>
      </w:pPr>
    </w:p>
    <w:p w14:paraId="760694EC" w14:textId="77777777" w:rsidR="0010170C" w:rsidRDefault="0010170C" w:rsidP="0010170C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Date: </w:t>
      </w:r>
      <w:r w:rsidR="008B14FE">
        <w:rPr>
          <w:rFonts w:ascii="Times" w:hAnsi="Times"/>
        </w:rPr>
        <w:t xml:space="preserve">30 August 2021 </w:t>
      </w:r>
    </w:p>
    <w:p w14:paraId="758C08D5" w14:textId="77777777" w:rsidR="0010170C" w:rsidRDefault="0010170C" w:rsidP="0010170C">
      <w:pPr>
        <w:jc w:val="center"/>
        <w:rPr>
          <w:rFonts w:ascii="Times" w:hAnsi="Times"/>
        </w:rPr>
      </w:pPr>
    </w:p>
    <w:p w14:paraId="183BD130" w14:textId="75C39D78" w:rsidR="0010170C" w:rsidRPr="00513D82" w:rsidRDefault="0010170C" w:rsidP="0010170C">
      <w:pPr>
        <w:rPr>
          <w:rFonts w:ascii="Times" w:hAnsi="Times"/>
          <w:b/>
        </w:rPr>
      </w:pPr>
      <w:r w:rsidRPr="00513D82">
        <w:rPr>
          <w:rFonts w:ascii="Times" w:hAnsi="Times"/>
          <w:b/>
        </w:rPr>
        <w:t>Start time:</w:t>
      </w:r>
      <w:r w:rsidR="008B14FE">
        <w:rPr>
          <w:rFonts w:ascii="Times" w:hAnsi="Times"/>
          <w:b/>
        </w:rPr>
        <w:t xml:space="preserve"> 4:0</w:t>
      </w:r>
      <w:r w:rsidR="008046DF">
        <w:rPr>
          <w:rFonts w:ascii="Times" w:hAnsi="Times"/>
          <w:b/>
        </w:rPr>
        <w:t>4</w:t>
      </w:r>
      <w:r w:rsidR="008B14FE">
        <w:rPr>
          <w:rFonts w:ascii="Times" w:hAnsi="Times"/>
          <w:b/>
        </w:rPr>
        <w:t>pm</w:t>
      </w:r>
      <w:r w:rsidRPr="00513D82">
        <w:rPr>
          <w:rFonts w:ascii="Times" w:hAnsi="Times"/>
          <w:b/>
        </w:rPr>
        <w:t xml:space="preserve"> EST </w:t>
      </w:r>
    </w:p>
    <w:p w14:paraId="49D4D104" w14:textId="77777777" w:rsidR="0010170C" w:rsidRDefault="0010170C" w:rsidP="0010170C">
      <w:pPr>
        <w:rPr>
          <w:rFonts w:ascii="Times" w:hAnsi="Times"/>
        </w:rPr>
      </w:pPr>
    </w:p>
    <w:p w14:paraId="0463513C" w14:textId="77777777" w:rsidR="0010170C" w:rsidRDefault="0010170C" w:rsidP="0010170C">
      <w:pPr>
        <w:rPr>
          <w:rFonts w:ascii="Times" w:hAnsi="Times"/>
        </w:rPr>
      </w:pPr>
    </w:p>
    <w:p w14:paraId="713028E9" w14:textId="77777777" w:rsidR="0010170C" w:rsidRPr="0010170C" w:rsidRDefault="0010170C" w:rsidP="0010170C">
      <w:pPr>
        <w:rPr>
          <w:rFonts w:ascii="Times" w:hAnsi="Times"/>
          <w:b/>
        </w:rPr>
      </w:pPr>
      <w:r w:rsidRPr="0010170C">
        <w:rPr>
          <w:rFonts w:ascii="Times" w:hAnsi="Times"/>
          <w:b/>
        </w:rPr>
        <w:t>In Attendance:</w:t>
      </w:r>
    </w:p>
    <w:p w14:paraId="5F9E62BC" w14:textId="77777777"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Alexandra (President)</w:t>
      </w:r>
    </w:p>
    <w:p w14:paraId="5A3EBC4F" w14:textId="77777777"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Akosua (Admin)</w:t>
      </w:r>
    </w:p>
    <w:p w14:paraId="33CAFFC3" w14:textId="77777777"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Aislinn (Internal)</w:t>
      </w:r>
    </w:p>
    <w:p w14:paraId="0DC2A63F" w14:textId="77777777"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Archana (Academics)</w:t>
      </w:r>
    </w:p>
    <w:p w14:paraId="7F708085" w14:textId="6F806D13" w:rsidR="0010170C" w:rsidRDefault="00831A45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Taylor</w:t>
      </w:r>
      <w:r w:rsidR="0010170C">
        <w:rPr>
          <w:rFonts w:ascii="Times" w:hAnsi="Times"/>
        </w:rPr>
        <w:t xml:space="preserve"> (</w:t>
      </w:r>
      <w:r>
        <w:rPr>
          <w:rFonts w:ascii="Times" w:hAnsi="Times"/>
        </w:rPr>
        <w:t xml:space="preserve">Interim </w:t>
      </w:r>
      <w:r w:rsidR="0010170C">
        <w:rPr>
          <w:rFonts w:ascii="Times" w:hAnsi="Times"/>
        </w:rPr>
        <w:t>Marketing)</w:t>
      </w:r>
    </w:p>
    <w:p w14:paraId="19FF7304" w14:textId="77777777"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Finn (External)</w:t>
      </w:r>
    </w:p>
    <w:p w14:paraId="77EC2E4D" w14:textId="77777777" w:rsidR="0010170C" w:rsidRDefault="0010170C" w:rsidP="0010170C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Madeline (Operations) </w:t>
      </w:r>
    </w:p>
    <w:p w14:paraId="6E4A8267" w14:textId="77777777" w:rsidR="0010170C" w:rsidRDefault="0010170C" w:rsidP="0010170C">
      <w:pPr>
        <w:rPr>
          <w:rFonts w:ascii="Times" w:hAnsi="Times"/>
        </w:rPr>
      </w:pPr>
    </w:p>
    <w:p w14:paraId="3B79965D" w14:textId="77777777" w:rsidR="0010170C" w:rsidRDefault="0010170C" w:rsidP="0010170C">
      <w:pPr>
        <w:rPr>
          <w:rFonts w:ascii="Times" w:hAnsi="Times"/>
          <w:b/>
        </w:rPr>
      </w:pPr>
      <w:r w:rsidRPr="0010170C">
        <w:rPr>
          <w:rFonts w:ascii="Times" w:hAnsi="Times"/>
          <w:b/>
        </w:rPr>
        <w:t>Not in Attendance:</w:t>
      </w:r>
    </w:p>
    <w:p w14:paraId="11D442CE" w14:textId="2CE56EBC" w:rsidR="00581822" w:rsidRDefault="00581822" w:rsidP="00581822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Marlene (Finance)</w:t>
      </w:r>
    </w:p>
    <w:p w14:paraId="78D5ED72" w14:textId="6705B818" w:rsidR="00831A45" w:rsidRDefault="00831A45" w:rsidP="00581822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Naomi (Interim Marketing)</w:t>
      </w:r>
    </w:p>
    <w:p w14:paraId="428A4BD2" w14:textId="0B428425" w:rsidR="0010170C" w:rsidRDefault="0010170C" w:rsidP="0010170C">
      <w:pPr>
        <w:rPr>
          <w:rFonts w:ascii="Times" w:hAnsi="Times"/>
          <w:b/>
        </w:rPr>
      </w:pPr>
    </w:p>
    <w:p w14:paraId="4E8B8F8E" w14:textId="77777777" w:rsidR="0010170C" w:rsidRDefault="0010170C" w:rsidP="0010170C">
      <w:pPr>
        <w:pBdr>
          <w:bottom w:val="single" w:sz="12" w:space="1" w:color="auto"/>
        </w:pBdr>
        <w:rPr>
          <w:rFonts w:ascii="Times" w:hAnsi="Times"/>
          <w:b/>
        </w:rPr>
      </w:pPr>
    </w:p>
    <w:p w14:paraId="5B0F1360" w14:textId="77777777" w:rsidR="0010170C" w:rsidRDefault="0010170C" w:rsidP="0010170C">
      <w:pPr>
        <w:pStyle w:val="ListParagraph"/>
        <w:ind w:left="0"/>
        <w:rPr>
          <w:rFonts w:ascii="Times" w:hAnsi="Times"/>
          <w:b/>
          <w:color w:val="00B0F0"/>
        </w:rPr>
      </w:pPr>
    </w:p>
    <w:p w14:paraId="6C672D14" w14:textId="77777777" w:rsidR="0010170C" w:rsidRDefault="0010170C" w:rsidP="0010170C">
      <w:pPr>
        <w:pStyle w:val="ListParagraph"/>
        <w:ind w:left="0"/>
        <w:rPr>
          <w:rFonts w:ascii="Times" w:hAnsi="Times"/>
          <w:b/>
          <w:color w:val="00B0F0"/>
        </w:rPr>
      </w:pPr>
    </w:p>
    <w:p w14:paraId="291866F8" w14:textId="01C230AC" w:rsidR="0010170C" w:rsidRDefault="0010170C" w:rsidP="006F6AF8">
      <w:pPr>
        <w:pStyle w:val="ListParagraph"/>
        <w:ind w:left="0"/>
        <w:jc w:val="center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Minutes</w:t>
      </w:r>
    </w:p>
    <w:p w14:paraId="2832EF65" w14:textId="77777777"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Alexandra (President):</w:t>
      </w:r>
    </w:p>
    <w:p w14:paraId="4516AB1E" w14:textId="77777777" w:rsidR="008B14FE" w:rsidRDefault="008B14FE" w:rsidP="00513D82">
      <w:pPr>
        <w:rPr>
          <w:rFonts w:ascii="Times" w:hAnsi="Times"/>
        </w:rPr>
      </w:pPr>
    </w:p>
    <w:p w14:paraId="11AF64EF" w14:textId="3EABCD17" w:rsidR="008B14FE" w:rsidRDefault="008B14FE" w:rsidP="008B14FE">
      <w:pPr>
        <w:pStyle w:val="ListParagraph"/>
        <w:numPr>
          <w:ilvl w:val="0"/>
          <w:numId w:val="6"/>
        </w:numPr>
        <w:rPr>
          <w:rFonts w:ascii="Times" w:eastAsia="Times New Roman" w:hAnsi="Times" w:cs="Arial"/>
          <w:color w:val="222222"/>
        </w:rPr>
      </w:pPr>
      <w:r w:rsidRPr="008B14FE">
        <w:rPr>
          <w:rFonts w:ascii="Times" w:eastAsia="Times New Roman" w:hAnsi="Times" w:cs="Arial"/>
          <w:color w:val="222222"/>
        </w:rPr>
        <w:t>review summary of contracts and exec duties for when the school year begins </w:t>
      </w:r>
    </w:p>
    <w:p w14:paraId="5FE7CF75" w14:textId="755A9323" w:rsidR="00831A45" w:rsidRDefault="00831A45" w:rsidP="00831A45">
      <w:pPr>
        <w:pStyle w:val="ListParagraph"/>
        <w:numPr>
          <w:ilvl w:val="1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Core Execs need to be at all meetings </w:t>
      </w:r>
    </w:p>
    <w:p w14:paraId="2ECB8B52" w14:textId="7B5BB10A" w:rsidR="00831A45" w:rsidRDefault="00831A45" w:rsidP="00831A45">
      <w:pPr>
        <w:pStyle w:val="ListParagraph"/>
        <w:numPr>
          <w:ilvl w:val="2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Cannot miss 3 meetings in a row or 5 during the semester</w:t>
      </w:r>
      <w:r w:rsidR="00F14490">
        <w:rPr>
          <w:rFonts w:ascii="Times" w:eastAsia="Times New Roman" w:hAnsi="Times" w:cs="Arial"/>
          <w:color w:val="222222"/>
        </w:rPr>
        <w:t xml:space="preserve">. In the case of one missing a meeting, they need to contact the VP Admin or President ahead of time </w:t>
      </w:r>
    </w:p>
    <w:p w14:paraId="7CDF45D7" w14:textId="60CD55A2" w:rsidR="00831A45" w:rsidRDefault="00831A45" w:rsidP="00831A45">
      <w:pPr>
        <w:pStyle w:val="ListParagraph"/>
        <w:numPr>
          <w:ilvl w:val="2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The count will start </w:t>
      </w:r>
      <w:r w:rsidR="00E149EC">
        <w:rPr>
          <w:rFonts w:ascii="Times" w:eastAsia="Times New Roman" w:hAnsi="Times" w:cs="Arial"/>
          <w:color w:val="222222"/>
        </w:rPr>
        <w:t>on the 2</w:t>
      </w:r>
      <w:r w:rsidR="00E149EC" w:rsidRPr="00E149EC">
        <w:rPr>
          <w:rFonts w:ascii="Times" w:eastAsia="Times New Roman" w:hAnsi="Times" w:cs="Arial"/>
          <w:color w:val="222222"/>
          <w:vertAlign w:val="superscript"/>
        </w:rPr>
        <w:t>nd</w:t>
      </w:r>
      <w:r w:rsidR="00E149EC">
        <w:rPr>
          <w:rFonts w:ascii="Times" w:eastAsia="Times New Roman" w:hAnsi="Times" w:cs="Arial"/>
          <w:color w:val="222222"/>
        </w:rPr>
        <w:t xml:space="preserve"> week of the semester </w:t>
      </w:r>
    </w:p>
    <w:p w14:paraId="6868340C" w14:textId="0AC1DE62" w:rsidR="00E149EC" w:rsidRDefault="00E149EC" w:rsidP="00F14490">
      <w:pPr>
        <w:pStyle w:val="ListParagraph"/>
        <w:numPr>
          <w:ilvl w:val="2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Execs are expected to be at important events </w:t>
      </w:r>
      <w:r w:rsidR="0085074A">
        <w:rPr>
          <w:rFonts w:ascii="Times" w:eastAsia="Times New Roman" w:hAnsi="Times" w:cs="Arial"/>
          <w:color w:val="222222"/>
        </w:rPr>
        <w:t xml:space="preserve">hosted </w:t>
      </w:r>
      <w:r>
        <w:rPr>
          <w:rFonts w:ascii="Times" w:eastAsia="Times New Roman" w:hAnsi="Times" w:cs="Arial"/>
          <w:color w:val="222222"/>
        </w:rPr>
        <w:t xml:space="preserve">by VP Operations </w:t>
      </w:r>
    </w:p>
    <w:p w14:paraId="4A7D1883" w14:textId="7C8DC8C8" w:rsidR="0053578D" w:rsidRDefault="0053578D" w:rsidP="00F14490">
      <w:pPr>
        <w:pStyle w:val="ListParagraph"/>
        <w:numPr>
          <w:ilvl w:val="2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Meetings will be virtual for the Fall 2021 semester. Will be re-evaluated Winter 2022</w:t>
      </w:r>
    </w:p>
    <w:p w14:paraId="1B0B4F91" w14:textId="065B0959" w:rsidR="00F14490" w:rsidRDefault="00F14490" w:rsidP="00F14490">
      <w:pPr>
        <w:pStyle w:val="ListParagraph"/>
        <w:numPr>
          <w:ilvl w:val="1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Execs expected to check emails regularly (at least every 3 days) and utilize shared google drive </w:t>
      </w:r>
    </w:p>
    <w:p w14:paraId="6D8260DD" w14:textId="2D0DF021" w:rsidR="0053578D" w:rsidRPr="00F14490" w:rsidRDefault="0053578D" w:rsidP="0053578D">
      <w:pPr>
        <w:pStyle w:val="ListParagraph"/>
        <w:ind w:left="1440"/>
        <w:rPr>
          <w:rFonts w:ascii="Times" w:eastAsia="Times New Roman" w:hAnsi="Times" w:cs="Arial"/>
          <w:color w:val="222222"/>
        </w:rPr>
      </w:pPr>
    </w:p>
    <w:p w14:paraId="10BFDFCC" w14:textId="77777777" w:rsidR="008B14FE" w:rsidRPr="008B14FE" w:rsidRDefault="008B14FE" w:rsidP="008B14FE">
      <w:pPr>
        <w:pStyle w:val="ListParagraph"/>
        <w:rPr>
          <w:rFonts w:ascii="Times" w:eastAsia="Times New Roman" w:hAnsi="Times" w:cs="Arial"/>
          <w:color w:val="222222"/>
        </w:rPr>
      </w:pPr>
    </w:p>
    <w:p w14:paraId="2BF946B7" w14:textId="3DAB4E19" w:rsidR="008B14FE" w:rsidRDefault="008B14FE" w:rsidP="008B14FE">
      <w:pPr>
        <w:pStyle w:val="ListParagraph"/>
        <w:numPr>
          <w:ilvl w:val="0"/>
          <w:numId w:val="6"/>
        </w:numPr>
        <w:rPr>
          <w:rFonts w:ascii="Times" w:eastAsia="Times New Roman" w:hAnsi="Times" w:cs="Arial"/>
          <w:color w:val="222222"/>
        </w:rPr>
      </w:pPr>
      <w:r w:rsidRPr="008B14FE">
        <w:rPr>
          <w:rFonts w:ascii="Times" w:eastAsia="Times New Roman" w:hAnsi="Times" w:cs="Arial"/>
          <w:color w:val="222222"/>
        </w:rPr>
        <w:t>have people send their class schedules to VP Admin so she can start planning a standing meeting time for the semester </w:t>
      </w:r>
    </w:p>
    <w:p w14:paraId="6FDFF8CF" w14:textId="54CD873A" w:rsidR="00F14490" w:rsidRDefault="00F14490" w:rsidP="00F14490">
      <w:pPr>
        <w:pStyle w:val="ListParagraph"/>
        <w:numPr>
          <w:ilvl w:val="1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schedule to be made after the VP Marketing and First Year Reps have been made </w:t>
      </w:r>
    </w:p>
    <w:p w14:paraId="151A9766" w14:textId="40626ABF" w:rsidR="008B14FE" w:rsidRDefault="00F14490" w:rsidP="008B14FE">
      <w:pPr>
        <w:pStyle w:val="ListParagraph"/>
        <w:numPr>
          <w:ilvl w:val="1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schedule should include class times as well as standing times for other extra-curricular activities </w:t>
      </w:r>
    </w:p>
    <w:p w14:paraId="26D8DD76" w14:textId="1A6A2905" w:rsidR="00F14490" w:rsidRPr="0053578D" w:rsidRDefault="00F14490" w:rsidP="0053578D">
      <w:pPr>
        <w:pStyle w:val="ListParagraph"/>
        <w:numPr>
          <w:ilvl w:val="1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schedule to be sent by the end of Septembe</w:t>
      </w:r>
      <w:r w:rsidR="0053578D">
        <w:rPr>
          <w:rFonts w:ascii="Times" w:eastAsia="Times New Roman" w:hAnsi="Times" w:cs="Arial"/>
          <w:color w:val="222222"/>
        </w:rPr>
        <w:t>r</w:t>
      </w:r>
    </w:p>
    <w:p w14:paraId="779F4F4F" w14:textId="77777777" w:rsidR="00F14490" w:rsidRPr="00F14490" w:rsidRDefault="00F14490" w:rsidP="00F14490">
      <w:pPr>
        <w:pStyle w:val="ListParagraph"/>
        <w:ind w:left="1440"/>
        <w:rPr>
          <w:rFonts w:ascii="Times" w:eastAsia="Times New Roman" w:hAnsi="Times" w:cs="Arial"/>
          <w:color w:val="222222"/>
        </w:rPr>
      </w:pPr>
    </w:p>
    <w:p w14:paraId="382EF162" w14:textId="3373F978" w:rsidR="008B14FE" w:rsidRDefault="008B14FE" w:rsidP="008B14FE">
      <w:pPr>
        <w:pStyle w:val="ListParagraph"/>
        <w:numPr>
          <w:ilvl w:val="0"/>
          <w:numId w:val="6"/>
        </w:numPr>
        <w:rPr>
          <w:rFonts w:ascii="Times" w:eastAsia="Times New Roman" w:hAnsi="Times" w:cs="Arial"/>
          <w:color w:val="222222"/>
        </w:rPr>
      </w:pPr>
      <w:r w:rsidRPr="008B14FE">
        <w:rPr>
          <w:rFonts w:ascii="Times" w:eastAsia="Times New Roman" w:hAnsi="Times" w:cs="Arial"/>
          <w:color w:val="222222"/>
        </w:rPr>
        <w:lastRenderedPageBreak/>
        <w:t>plan when to have VP Marketing and first year rep elections at end of September </w:t>
      </w:r>
    </w:p>
    <w:p w14:paraId="53B8A2AB" w14:textId="77777777" w:rsidR="0010210D" w:rsidRPr="0010210D" w:rsidRDefault="0010210D" w:rsidP="0010210D">
      <w:pPr>
        <w:pStyle w:val="ListParagraph"/>
        <w:rPr>
          <w:rFonts w:ascii="Times" w:eastAsia="Times New Roman" w:hAnsi="Times" w:cs="Arial"/>
          <w:color w:val="222222"/>
        </w:rPr>
      </w:pPr>
    </w:p>
    <w:p w14:paraId="03364318" w14:textId="2E5E0658" w:rsidR="0010210D" w:rsidRDefault="0010210D" w:rsidP="0010210D">
      <w:pPr>
        <w:pStyle w:val="ListParagraph"/>
        <w:numPr>
          <w:ilvl w:val="1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5 days of campaigning, followed by 3 days of voting </w:t>
      </w:r>
    </w:p>
    <w:p w14:paraId="68262AEB" w14:textId="4C8C73DA" w:rsidR="0010210D" w:rsidRDefault="0010210D" w:rsidP="0010210D">
      <w:pPr>
        <w:pStyle w:val="ListParagraph"/>
        <w:numPr>
          <w:ilvl w:val="1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Proposed date: </w:t>
      </w:r>
      <w:r w:rsidR="00581822">
        <w:rPr>
          <w:rFonts w:ascii="Times" w:eastAsia="Times New Roman" w:hAnsi="Times" w:cs="Arial"/>
          <w:color w:val="222222"/>
        </w:rPr>
        <w:t>promotion of forms the 20</w:t>
      </w:r>
      <w:r w:rsidR="00581822" w:rsidRPr="00581822">
        <w:rPr>
          <w:rFonts w:ascii="Times" w:eastAsia="Times New Roman" w:hAnsi="Times" w:cs="Arial"/>
          <w:color w:val="222222"/>
          <w:vertAlign w:val="superscript"/>
        </w:rPr>
        <w:t>th</w:t>
      </w:r>
      <w:r w:rsidR="00581822">
        <w:rPr>
          <w:rFonts w:ascii="Times" w:eastAsia="Times New Roman" w:hAnsi="Times" w:cs="Arial"/>
          <w:color w:val="222222"/>
        </w:rPr>
        <w:t xml:space="preserve"> to 25</w:t>
      </w:r>
      <w:r w:rsidR="00581822" w:rsidRPr="00581822">
        <w:rPr>
          <w:rFonts w:ascii="Times" w:eastAsia="Times New Roman" w:hAnsi="Times" w:cs="Arial"/>
          <w:color w:val="222222"/>
          <w:vertAlign w:val="superscript"/>
        </w:rPr>
        <w:t>th</w:t>
      </w:r>
      <w:r w:rsidR="00581822">
        <w:rPr>
          <w:rFonts w:ascii="Times" w:eastAsia="Times New Roman" w:hAnsi="Times" w:cs="Arial"/>
          <w:color w:val="222222"/>
        </w:rPr>
        <w:t xml:space="preserve">, </w:t>
      </w:r>
      <w:r>
        <w:rPr>
          <w:rFonts w:ascii="Times" w:eastAsia="Times New Roman" w:hAnsi="Times" w:cs="Arial"/>
          <w:color w:val="222222"/>
        </w:rPr>
        <w:t>2</w:t>
      </w:r>
      <w:r w:rsidR="00581822">
        <w:rPr>
          <w:rFonts w:ascii="Times" w:eastAsia="Times New Roman" w:hAnsi="Times" w:cs="Arial"/>
          <w:color w:val="222222"/>
        </w:rPr>
        <w:t>7</w:t>
      </w:r>
      <w:r w:rsidRPr="0010210D">
        <w:rPr>
          <w:rFonts w:ascii="Times" w:eastAsia="Times New Roman" w:hAnsi="Times" w:cs="Arial"/>
          <w:color w:val="222222"/>
          <w:vertAlign w:val="superscript"/>
        </w:rPr>
        <w:t>th</w:t>
      </w:r>
      <w:r>
        <w:rPr>
          <w:rFonts w:ascii="Times" w:eastAsia="Times New Roman" w:hAnsi="Times" w:cs="Arial"/>
          <w:color w:val="222222"/>
        </w:rPr>
        <w:t xml:space="preserve"> -</w:t>
      </w:r>
      <w:r w:rsidR="00581822">
        <w:rPr>
          <w:rFonts w:ascii="Times" w:eastAsia="Times New Roman" w:hAnsi="Times" w:cs="Arial"/>
          <w:color w:val="222222"/>
        </w:rPr>
        <w:t>1</w:t>
      </w:r>
      <w:r w:rsidR="00581822" w:rsidRPr="00581822">
        <w:rPr>
          <w:rFonts w:ascii="Times" w:eastAsia="Times New Roman" w:hAnsi="Times" w:cs="Arial"/>
          <w:color w:val="222222"/>
          <w:vertAlign w:val="superscript"/>
        </w:rPr>
        <w:t>st</w:t>
      </w:r>
      <w:r w:rsidR="00581822">
        <w:rPr>
          <w:rFonts w:ascii="Times" w:eastAsia="Times New Roman" w:hAnsi="Times" w:cs="Arial"/>
          <w:color w:val="222222"/>
        </w:rPr>
        <w:t xml:space="preserve"> </w:t>
      </w:r>
      <w:r>
        <w:rPr>
          <w:rFonts w:ascii="Times" w:eastAsia="Times New Roman" w:hAnsi="Times" w:cs="Arial"/>
          <w:color w:val="222222"/>
        </w:rPr>
        <w:t xml:space="preserve">for </w:t>
      </w:r>
      <w:r w:rsidR="00581822">
        <w:rPr>
          <w:rFonts w:ascii="Times" w:eastAsia="Times New Roman" w:hAnsi="Times" w:cs="Arial"/>
          <w:color w:val="222222"/>
        </w:rPr>
        <w:t>campaigning; 2</w:t>
      </w:r>
      <w:r w:rsidR="00581822" w:rsidRPr="00581822">
        <w:rPr>
          <w:rFonts w:ascii="Times" w:eastAsia="Times New Roman" w:hAnsi="Times" w:cs="Arial"/>
          <w:color w:val="222222"/>
          <w:vertAlign w:val="superscript"/>
        </w:rPr>
        <w:t>nd</w:t>
      </w:r>
      <w:r w:rsidR="00581822">
        <w:rPr>
          <w:rFonts w:ascii="Times" w:eastAsia="Times New Roman" w:hAnsi="Times" w:cs="Arial"/>
          <w:color w:val="222222"/>
        </w:rPr>
        <w:t xml:space="preserve"> </w:t>
      </w:r>
      <w:r>
        <w:rPr>
          <w:rFonts w:ascii="Times" w:eastAsia="Times New Roman" w:hAnsi="Times" w:cs="Arial"/>
          <w:color w:val="222222"/>
        </w:rPr>
        <w:t xml:space="preserve">to </w:t>
      </w:r>
      <w:r w:rsidR="00581822">
        <w:rPr>
          <w:rFonts w:ascii="Times" w:eastAsia="Times New Roman" w:hAnsi="Times" w:cs="Arial"/>
          <w:color w:val="222222"/>
        </w:rPr>
        <w:t>5</w:t>
      </w:r>
      <w:r w:rsidR="00581822" w:rsidRPr="00581822">
        <w:rPr>
          <w:rFonts w:ascii="Times" w:eastAsia="Times New Roman" w:hAnsi="Times" w:cs="Arial"/>
          <w:color w:val="222222"/>
          <w:vertAlign w:val="superscript"/>
        </w:rPr>
        <w:t>th</w:t>
      </w:r>
      <w:r w:rsidR="00581822">
        <w:rPr>
          <w:rFonts w:ascii="Times" w:eastAsia="Times New Roman" w:hAnsi="Times" w:cs="Arial"/>
          <w:color w:val="222222"/>
        </w:rPr>
        <w:t xml:space="preserve"> October </w:t>
      </w:r>
      <w:r>
        <w:rPr>
          <w:rFonts w:ascii="Times" w:eastAsia="Times New Roman" w:hAnsi="Times" w:cs="Arial"/>
          <w:color w:val="222222"/>
        </w:rPr>
        <w:t>for voting</w:t>
      </w:r>
    </w:p>
    <w:p w14:paraId="43455DA5" w14:textId="4139A5B7" w:rsidR="00581822" w:rsidRDefault="00581822" w:rsidP="0010210D">
      <w:pPr>
        <w:pStyle w:val="ListParagraph"/>
        <w:numPr>
          <w:ilvl w:val="1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Madeline and Archana – propose Mentorship event during the nomination period help candidates attain signatures </w:t>
      </w:r>
    </w:p>
    <w:p w14:paraId="1B17E2F0" w14:textId="77777777" w:rsidR="008B14FE" w:rsidRPr="008B14FE" w:rsidRDefault="008B14FE" w:rsidP="008B14FE">
      <w:pPr>
        <w:rPr>
          <w:rFonts w:ascii="Times" w:eastAsia="Times New Roman" w:hAnsi="Times" w:cs="Arial"/>
          <w:color w:val="222222"/>
        </w:rPr>
      </w:pPr>
    </w:p>
    <w:p w14:paraId="7E69C75B" w14:textId="75CCE6C9" w:rsidR="008B14FE" w:rsidRDefault="008B14FE" w:rsidP="008B14FE">
      <w:pPr>
        <w:pStyle w:val="ListParagraph"/>
        <w:numPr>
          <w:ilvl w:val="0"/>
          <w:numId w:val="6"/>
        </w:numPr>
        <w:rPr>
          <w:rFonts w:ascii="Times" w:eastAsia="Times New Roman" w:hAnsi="Times" w:cs="Arial"/>
          <w:color w:val="222222"/>
        </w:rPr>
      </w:pPr>
      <w:r w:rsidRPr="008B14FE">
        <w:rPr>
          <w:rFonts w:ascii="Times" w:eastAsia="Times New Roman" w:hAnsi="Times" w:cs="Arial"/>
          <w:color w:val="222222"/>
        </w:rPr>
        <w:t>explain Second Year Welcome to Campus happening on Sept. 11 and ask execs to volunteer </w:t>
      </w:r>
    </w:p>
    <w:p w14:paraId="23418032" w14:textId="0F9642C6" w:rsidR="0053578D" w:rsidRDefault="0053578D" w:rsidP="0053578D">
      <w:pPr>
        <w:pStyle w:val="ListParagraph"/>
        <w:numPr>
          <w:ilvl w:val="1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this will be a welcome for second years on campus </w:t>
      </w:r>
    </w:p>
    <w:p w14:paraId="128C6459" w14:textId="7AA82A66" w:rsidR="0053578D" w:rsidRDefault="0053578D" w:rsidP="0053578D">
      <w:pPr>
        <w:pStyle w:val="ListParagraph"/>
        <w:numPr>
          <w:ilvl w:val="2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3-hour event in the Afternoon </w:t>
      </w:r>
    </w:p>
    <w:p w14:paraId="4AECF0F6" w14:textId="01F54292" w:rsidR="0053578D" w:rsidRDefault="0053578D" w:rsidP="0053578D">
      <w:pPr>
        <w:pStyle w:val="ListParagraph"/>
        <w:numPr>
          <w:ilvl w:val="2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Location: Arts Quad</w:t>
      </w:r>
    </w:p>
    <w:p w14:paraId="39079D6D" w14:textId="6F7B1489" w:rsidR="0053578D" w:rsidRDefault="0053578D" w:rsidP="0053578D">
      <w:pPr>
        <w:pStyle w:val="ListParagraph"/>
        <w:numPr>
          <w:ilvl w:val="2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2pm -5pm </w:t>
      </w:r>
    </w:p>
    <w:p w14:paraId="29C1DE19" w14:textId="4FB842AB" w:rsidR="0053578D" w:rsidRDefault="0053578D" w:rsidP="0053578D">
      <w:pPr>
        <w:pStyle w:val="ListParagraph"/>
        <w:numPr>
          <w:ilvl w:val="3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Variety of stations for rotation for first two hours </w:t>
      </w:r>
    </w:p>
    <w:p w14:paraId="6AE280B2" w14:textId="47BCCC9C" w:rsidR="0053578D" w:rsidRDefault="0053578D" w:rsidP="0053578D">
      <w:pPr>
        <w:pStyle w:val="ListParagraph"/>
        <w:numPr>
          <w:ilvl w:val="3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Campus tour for final hour </w:t>
      </w:r>
    </w:p>
    <w:p w14:paraId="31025011" w14:textId="45592262" w:rsidR="00740FE0" w:rsidRDefault="00740FE0" w:rsidP="00740FE0">
      <w:pPr>
        <w:pStyle w:val="ListParagraph"/>
        <w:numPr>
          <w:ilvl w:val="2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Great opportunity for core execs to help out (especially Interim VP Marketing and VP External)</w:t>
      </w:r>
    </w:p>
    <w:p w14:paraId="0788D62F" w14:textId="1431BF18" w:rsidR="00740FE0" w:rsidRDefault="00740FE0" w:rsidP="00740FE0">
      <w:pPr>
        <w:pStyle w:val="ListParagraph"/>
        <w:numPr>
          <w:ilvl w:val="2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Sign up link: </w:t>
      </w:r>
      <w:hyperlink r:id="rId5" w:history="1">
        <w:r w:rsidRPr="009605F8">
          <w:rPr>
            <w:rStyle w:val="Hyperlink"/>
            <w:rFonts w:ascii="Times" w:eastAsia="Times New Roman" w:hAnsi="Times" w:cs="Arial"/>
          </w:rPr>
          <w:t>https://forms.gle/jQLmVr57v53TdhrW8</w:t>
        </w:r>
      </w:hyperlink>
    </w:p>
    <w:p w14:paraId="03AE3A09" w14:textId="13F451DC" w:rsidR="00740FE0" w:rsidRDefault="00740FE0" w:rsidP="00740FE0">
      <w:pPr>
        <w:pStyle w:val="ListParagraph"/>
        <w:numPr>
          <w:ilvl w:val="3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Due September 3</w:t>
      </w:r>
    </w:p>
    <w:p w14:paraId="1EF52B0F" w14:textId="77777777" w:rsidR="00740FE0" w:rsidRDefault="00740FE0" w:rsidP="00740FE0">
      <w:pPr>
        <w:pStyle w:val="ListParagraph"/>
        <w:ind w:left="2880"/>
        <w:rPr>
          <w:rFonts w:ascii="Times" w:eastAsia="Times New Roman" w:hAnsi="Times" w:cs="Arial"/>
          <w:color w:val="222222"/>
        </w:rPr>
      </w:pPr>
    </w:p>
    <w:p w14:paraId="6720C7C7" w14:textId="756E3E53" w:rsidR="00581822" w:rsidRDefault="00581822" w:rsidP="00581822">
      <w:pPr>
        <w:pStyle w:val="ListParagraph"/>
        <w:numPr>
          <w:ilvl w:val="1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stickers have been ordered for this event (MHS logo)</w:t>
      </w:r>
    </w:p>
    <w:p w14:paraId="2159FC93" w14:textId="61744FCD" w:rsidR="00581822" w:rsidRDefault="00581822" w:rsidP="00581822">
      <w:pPr>
        <w:pStyle w:val="ListParagraph"/>
        <w:numPr>
          <w:ilvl w:val="1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poster board sign to be made to give more information about the MHS </w:t>
      </w:r>
    </w:p>
    <w:p w14:paraId="46265891" w14:textId="24AA91E5" w:rsidR="00831A45" w:rsidRDefault="00831A45" w:rsidP="00581822">
      <w:pPr>
        <w:pStyle w:val="ListParagraph"/>
        <w:numPr>
          <w:ilvl w:val="1"/>
          <w:numId w:val="6"/>
        </w:num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 xml:space="preserve">photos of the Core Exec needed for the board </w:t>
      </w:r>
    </w:p>
    <w:p w14:paraId="3B11FAC6" w14:textId="77777777" w:rsidR="008B14FE" w:rsidRPr="008B14FE" w:rsidRDefault="008B14FE" w:rsidP="008B14FE">
      <w:pPr>
        <w:pStyle w:val="ListParagraph"/>
        <w:rPr>
          <w:rFonts w:ascii="Times" w:eastAsia="Times New Roman" w:hAnsi="Times" w:cs="Arial"/>
          <w:color w:val="222222"/>
        </w:rPr>
      </w:pPr>
    </w:p>
    <w:p w14:paraId="3BCE5C91" w14:textId="436CF2C9" w:rsidR="008B14FE" w:rsidRPr="008B14FE" w:rsidRDefault="008B14FE" w:rsidP="008B14FE">
      <w:pPr>
        <w:pStyle w:val="ListParagraph"/>
        <w:numPr>
          <w:ilvl w:val="0"/>
          <w:numId w:val="6"/>
        </w:numPr>
        <w:rPr>
          <w:rFonts w:ascii="Times" w:eastAsia="Times New Roman" w:hAnsi="Times" w:cs="Arial"/>
          <w:color w:val="222222"/>
        </w:rPr>
      </w:pPr>
      <w:r w:rsidRPr="008B14FE">
        <w:rPr>
          <w:rFonts w:ascii="Times" w:eastAsia="Times New Roman" w:hAnsi="Times" w:cs="Arial"/>
          <w:color w:val="222222"/>
        </w:rPr>
        <w:t xml:space="preserve">ask Finn to tell Nicole that she can start making Wellness Wednesday posts when school year starts </w:t>
      </w:r>
      <w:r w:rsidR="00FA3BCE">
        <w:rPr>
          <w:rFonts w:ascii="Times" w:eastAsia="Times New Roman" w:hAnsi="Times" w:cs="Arial"/>
          <w:color w:val="222222"/>
        </w:rPr>
        <w:t>(September 15</w:t>
      </w:r>
      <w:r w:rsidR="00FA3BCE" w:rsidRPr="00FA3BCE">
        <w:rPr>
          <w:rFonts w:ascii="Times" w:eastAsia="Times New Roman" w:hAnsi="Times" w:cs="Arial"/>
          <w:color w:val="222222"/>
          <w:vertAlign w:val="superscript"/>
        </w:rPr>
        <w:t>th</w:t>
      </w:r>
      <w:r w:rsidR="00FA3BCE">
        <w:rPr>
          <w:rFonts w:ascii="Times" w:eastAsia="Times New Roman" w:hAnsi="Times" w:cs="Arial"/>
          <w:color w:val="222222"/>
        </w:rPr>
        <w:t xml:space="preserve">) </w:t>
      </w:r>
      <w:r w:rsidRPr="008B14FE">
        <w:rPr>
          <w:rFonts w:ascii="Times" w:eastAsia="Times New Roman" w:hAnsi="Times" w:cs="Arial"/>
          <w:color w:val="222222"/>
        </w:rPr>
        <w:t>and how many EDI posts him and Clare agreed on her making each month in their last meeting </w:t>
      </w:r>
    </w:p>
    <w:p w14:paraId="7DF66692" w14:textId="72E514FB" w:rsidR="00581822" w:rsidRDefault="00FA3BCE" w:rsidP="00FA3BCE">
      <w:pPr>
        <w:pStyle w:val="ListParagraph"/>
        <w:numPr>
          <w:ilvl w:val="1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Finn: agreed with Clare that 2 posts a month are idea, plus random drop ins </w:t>
      </w:r>
    </w:p>
    <w:p w14:paraId="38227893" w14:textId="332BE18C" w:rsidR="00FA3BCE" w:rsidRPr="00581822" w:rsidRDefault="00FA3BCE" w:rsidP="00FA3BCE">
      <w:pPr>
        <w:pStyle w:val="ListParagraph"/>
        <w:ind w:left="1440"/>
        <w:rPr>
          <w:rFonts w:ascii="Times" w:hAnsi="Times"/>
        </w:rPr>
      </w:pPr>
    </w:p>
    <w:p w14:paraId="76C1E9F5" w14:textId="6AD90CEB" w:rsidR="008B14FE" w:rsidRDefault="00581822" w:rsidP="00581822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Archana should promote mentorship Initiative during welcome week (have a stand on campus during welcome week (Sunday))</w:t>
      </w:r>
    </w:p>
    <w:p w14:paraId="39C6C3C5" w14:textId="77777777" w:rsidR="00581822" w:rsidRPr="00581822" w:rsidRDefault="00581822" w:rsidP="00581822">
      <w:pPr>
        <w:pStyle w:val="ListParagraph"/>
        <w:rPr>
          <w:rFonts w:ascii="Times" w:hAnsi="Times"/>
        </w:rPr>
      </w:pPr>
    </w:p>
    <w:p w14:paraId="23D1917A" w14:textId="77777777" w:rsidR="00581822" w:rsidRPr="00581822" w:rsidRDefault="00581822" w:rsidP="00581822">
      <w:pPr>
        <w:pStyle w:val="ListParagraph"/>
        <w:rPr>
          <w:rFonts w:ascii="Times" w:hAnsi="Times"/>
        </w:rPr>
      </w:pPr>
    </w:p>
    <w:p w14:paraId="0839608E" w14:textId="77777777" w:rsidR="008B14FE" w:rsidRDefault="008B14FE" w:rsidP="008B14FE">
      <w:pPr>
        <w:rPr>
          <w:rFonts w:ascii="Times" w:hAnsi="Times"/>
        </w:rPr>
      </w:pPr>
      <w:r w:rsidRPr="00513D82">
        <w:rPr>
          <w:rFonts w:ascii="Times" w:hAnsi="Times"/>
        </w:rPr>
        <w:t>Madeline (Operations):</w:t>
      </w:r>
    </w:p>
    <w:p w14:paraId="1C39E781" w14:textId="6F605829" w:rsidR="008B14FE" w:rsidRDefault="008B14FE" w:rsidP="008B14FE">
      <w:pPr>
        <w:numPr>
          <w:ilvl w:val="0"/>
          <w:numId w:val="7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222222"/>
        </w:rPr>
      </w:pPr>
      <w:r w:rsidRPr="008B14FE">
        <w:rPr>
          <w:rFonts w:ascii="Times New Roman" w:eastAsia="Times New Roman" w:hAnsi="Times New Roman" w:cs="Times New Roman"/>
          <w:color w:val="222222"/>
        </w:rPr>
        <w:t>collaboration with the MSSS (</w:t>
      </w:r>
      <w:proofErr w:type="spellStart"/>
      <w:r w:rsidR="007831F7">
        <w:rPr>
          <w:rFonts w:ascii="Times New Roman" w:eastAsia="Times New Roman" w:hAnsi="Times New Roman" w:cs="Times New Roman"/>
          <w:color w:val="222222"/>
        </w:rPr>
        <w:t>S</w:t>
      </w:r>
      <w:r w:rsidRPr="008B14FE">
        <w:rPr>
          <w:rFonts w:ascii="Times New Roman" w:eastAsia="Times New Roman" w:hAnsi="Times New Roman" w:cs="Times New Roman"/>
          <w:color w:val="222222"/>
        </w:rPr>
        <w:t>oc</w:t>
      </w:r>
      <w:proofErr w:type="spellEnd"/>
      <w:r w:rsidRPr="008B14FE">
        <w:rPr>
          <w:rFonts w:ascii="Times New Roman" w:eastAsia="Times New Roman" w:hAnsi="Times New Roman" w:cs="Times New Roman"/>
          <w:color w:val="222222"/>
        </w:rPr>
        <w:t xml:space="preserve"> sci) - debrief on our meeting, what we're thinking of for an event, our steps going forward</w:t>
      </w:r>
    </w:p>
    <w:p w14:paraId="40E5CA7C" w14:textId="35A103C2" w:rsidR="00D41975" w:rsidRDefault="007831F7" w:rsidP="007831F7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event to be held right before winter term </w:t>
      </w:r>
    </w:p>
    <w:p w14:paraId="7D19FB4B" w14:textId="63942538" w:rsidR="005E0712" w:rsidRPr="007831F7" w:rsidRDefault="005E0712" w:rsidP="007831F7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online games, scavenger hunt on campus</w:t>
      </w:r>
      <w:r w:rsidR="00BE63FF">
        <w:rPr>
          <w:rFonts w:ascii="Times New Roman" w:eastAsia="Times New Roman" w:hAnsi="Times New Roman" w:cs="Times New Roman"/>
          <w:color w:val="222222"/>
        </w:rPr>
        <w:t xml:space="preserve">, lawn games </w:t>
      </w:r>
    </w:p>
    <w:p w14:paraId="78950649" w14:textId="7936C93F" w:rsidR="008B14FE" w:rsidRDefault="008B14FE" w:rsidP="008B14FE">
      <w:pPr>
        <w:numPr>
          <w:ilvl w:val="0"/>
          <w:numId w:val="7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222222"/>
        </w:rPr>
      </w:pPr>
      <w:r w:rsidRPr="008B14FE">
        <w:rPr>
          <w:rFonts w:ascii="Times New Roman" w:eastAsia="Times New Roman" w:hAnsi="Times New Roman" w:cs="Times New Roman"/>
          <w:color w:val="222222"/>
        </w:rPr>
        <w:t>annual (virtual) bonfire - planning, my ideas for it being online/why it's online, discuss the budget for prizes</w:t>
      </w:r>
    </w:p>
    <w:p w14:paraId="45D35E90" w14:textId="3EDF8D4C" w:rsidR="007831F7" w:rsidRDefault="007831F7" w:rsidP="007831F7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 virtual bonfire- online games (eg. </w:t>
      </w:r>
      <w:r w:rsidR="003E310F">
        <w:rPr>
          <w:rFonts w:ascii="Times New Roman" w:eastAsia="Times New Roman" w:hAnsi="Times New Roman" w:cs="Times New Roman"/>
          <w:color w:val="222222"/>
        </w:rPr>
        <w:t>Jack box</w:t>
      </w:r>
      <w:r>
        <w:rPr>
          <w:rFonts w:ascii="Times New Roman" w:eastAsia="Times New Roman" w:hAnsi="Times New Roman" w:cs="Times New Roman"/>
          <w:color w:val="222222"/>
        </w:rPr>
        <w:t xml:space="preserve"> TV account) </w:t>
      </w:r>
    </w:p>
    <w:p w14:paraId="5DBABBAF" w14:textId="699533E1" w:rsidR="00D41975" w:rsidRPr="003E310F" w:rsidRDefault="007831F7" w:rsidP="003E310F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have prizes for the events such as </w:t>
      </w:r>
      <w:r w:rsidR="003E310F">
        <w:rPr>
          <w:rFonts w:ascii="Times New Roman" w:eastAsia="Times New Roman" w:hAnsi="Times New Roman" w:cs="Times New Roman"/>
          <w:color w:val="222222"/>
        </w:rPr>
        <w:t xml:space="preserve">campus store, amazon, Tim Horton’s etc. gift cards </w:t>
      </w:r>
    </w:p>
    <w:p w14:paraId="29021DF6" w14:textId="64FFCED4" w:rsidR="008B14FE" w:rsidRPr="003E310F" w:rsidRDefault="008B14FE" w:rsidP="003E310F">
      <w:pPr>
        <w:numPr>
          <w:ilvl w:val="0"/>
          <w:numId w:val="7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222222"/>
        </w:rPr>
      </w:pPr>
      <w:r w:rsidRPr="008B14FE">
        <w:rPr>
          <w:rFonts w:ascii="Times New Roman" w:eastAsia="Times New Roman" w:hAnsi="Times New Roman" w:cs="Times New Roman"/>
          <w:color w:val="222222"/>
        </w:rPr>
        <w:t xml:space="preserve">other fall events, specifically Halloween - I was discussing with Alexandra the potential for an in-person Halloween event at the fire pit on campus (s'mores, screening a Halloween movie, pumpkin painting, maybe get an </w:t>
      </w:r>
      <w:proofErr w:type="spellStart"/>
      <w:r w:rsidRPr="008B14FE">
        <w:rPr>
          <w:rFonts w:ascii="Times New Roman" w:eastAsia="Times New Roman" w:hAnsi="Times New Roman" w:cs="Times New Roman"/>
          <w:color w:val="222222"/>
        </w:rPr>
        <w:t>ouija</w:t>
      </w:r>
      <w:proofErr w:type="spellEnd"/>
      <w:r w:rsidRPr="008B14FE">
        <w:rPr>
          <w:rFonts w:ascii="Times New Roman" w:eastAsia="Times New Roman" w:hAnsi="Times New Roman" w:cs="Times New Roman"/>
          <w:color w:val="222222"/>
        </w:rPr>
        <w:t xml:space="preserve"> board), what </w:t>
      </w:r>
      <w:r w:rsidRPr="008B14FE">
        <w:rPr>
          <w:rFonts w:ascii="Times New Roman" w:eastAsia="Times New Roman" w:hAnsi="Times New Roman" w:cs="Times New Roman"/>
          <w:color w:val="222222"/>
        </w:rPr>
        <w:lastRenderedPageBreak/>
        <w:t>do we think of these ideas? + discuss budget possibilities. My team and I also had some virtual ideas including the popular tarot card reading we did last year</w:t>
      </w:r>
    </w:p>
    <w:p w14:paraId="51442F0C" w14:textId="5E3AE7E3" w:rsidR="008B14FE" w:rsidRDefault="008B14FE" w:rsidP="008B14FE">
      <w:pPr>
        <w:numPr>
          <w:ilvl w:val="0"/>
          <w:numId w:val="7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222222"/>
        </w:rPr>
      </w:pPr>
      <w:r w:rsidRPr="008B14FE">
        <w:rPr>
          <w:rFonts w:ascii="Times New Roman" w:eastAsia="Times New Roman" w:hAnsi="Times New Roman" w:cs="Times New Roman"/>
          <w:color w:val="222222"/>
        </w:rPr>
        <w:t>looking for a first-year member for my social and formal committee - I'll be touching base with marketing soon about a post on our socials to advertise this position</w:t>
      </w:r>
    </w:p>
    <w:p w14:paraId="0F9823EF" w14:textId="77777777" w:rsidR="001D21C0" w:rsidRDefault="001D21C0" w:rsidP="001D21C0">
      <w:pPr>
        <w:rPr>
          <w:rFonts w:ascii="Times" w:hAnsi="Times"/>
        </w:rPr>
      </w:pPr>
      <w:r w:rsidRPr="00513D82">
        <w:rPr>
          <w:rFonts w:ascii="Times" w:hAnsi="Times"/>
        </w:rPr>
        <w:t>Archana (Academics):</w:t>
      </w:r>
    </w:p>
    <w:p w14:paraId="36AFC151" w14:textId="43043FFD" w:rsidR="001D21C0" w:rsidRDefault="001D21C0" w:rsidP="001D21C0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execs are encouraged to sign up to be mentees for the upcoming school year </w:t>
      </w:r>
    </w:p>
    <w:p w14:paraId="1517B1C4" w14:textId="190334F6" w:rsidR="000D164A" w:rsidRDefault="000D164A" w:rsidP="000D164A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Finn: proposes idea that mentors and mentees of similar identity should be paired. </w:t>
      </w:r>
    </w:p>
    <w:p w14:paraId="2B138B9F" w14:textId="698FA879" w:rsidR="000D164A" w:rsidRPr="000D164A" w:rsidRDefault="000D164A" w:rsidP="000D164A">
      <w:pPr>
        <w:pStyle w:val="ListParagraph"/>
        <w:numPr>
          <w:ilvl w:val="1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Archana: idea will be run to the Mentorship coordinators </w:t>
      </w:r>
    </w:p>
    <w:p w14:paraId="3FCDC08B" w14:textId="77777777" w:rsidR="008B14FE" w:rsidRDefault="008B14FE" w:rsidP="008B14FE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0E3E7880" w14:textId="77777777"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Akosua (Admin):</w:t>
      </w:r>
    </w:p>
    <w:p w14:paraId="0DA17A0E" w14:textId="77777777" w:rsidR="00513D82" w:rsidRPr="00513D82" w:rsidRDefault="00513D82" w:rsidP="00513D82">
      <w:pPr>
        <w:rPr>
          <w:rFonts w:ascii="Times" w:hAnsi="Times"/>
        </w:rPr>
      </w:pPr>
    </w:p>
    <w:p w14:paraId="06D41D5E" w14:textId="77777777" w:rsidR="00513D82" w:rsidRDefault="00513D82" w:rsidP="00513D82">
      <w:pPr>
        <w:pStyle w:val="ListParagraph"/>
        <w:rPr>
          <w:rFonts w:ascii="Times" w:hAnsi="Times"/>
        </w:rPr>
      </w:pPr>
    </w:p>
    <w:p w14:paraId="12774E0F" w14:textId="77777777"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Aislinn (Internal):</w:t>
      </w:r>
    </w:p>
    <w:p w14:paraId="05FA3DB1" w14:textId="77777777" w:rsidR="00513D82" w:rsidRPr="00513D82" w:rsidRDefault="00513D82" w:rsidP="00513D82">
      <w:pPr>
        <w:rPr>
          <w:rFonts w:ascii="Times" w:hAnsi="Times"/>
        </w:rPr>
      </w:pPr>
    </w:p>
    <w:p w14:paraId="6C1D512A" w14:textId="77777777" w:rsidR="00513D82" w:rsidRDefault="00513D82" w:rsidP="00513D82">
      <w:pPr>
        <w:pStyle w:val="ListParagraph"/>
        <w:rPr>
          <w:rFonts w:ascii="Times" w:hAnsi="Times"/>
        </w:rPr>
      </w:pPr>
    </w:p>
    <w:p w14:paraId="45A9D1E4" w14:textId="77777777" w:rsidR="00513D82" w:rsidRPr="00513D82" w:rsidRDefault="00513D82" w:rsidP="00513D82">
      <w:pPr>
        <w:rPr>
          <w:rFonts w:ascii="Times" w:hAnsi="Times"/>
        </w:rPr>
      </w:pPr>
    </w:p>
    <w:p w14:paraId="1EE5E1B6" w14:textId="77777777" w:rsidR="00513D82" w:rsidRDefault="00513D82" w:rsidP="00513D82">
      <w:pPr>
        <w:pStyle w:val="ListParagraph"/>
        <w:rPr>
          <w:rFonts w:ascii="Times" w:hAnsi="Times"/>
        </w:rPr>
      </w:pPr>
    </w:p>
    <w:p w14:paraId="7410BA56" w14:textId="77777777"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(Marketing):</w:t>
      </w:r>
    </w:p>
    <w:p w14:paraId="40C9706D" w14:textId="77777777" w:rsidR="00513D82" w:rsidRPr="00513D82" w:rsidRDefault="00513D82" w:rsidP="00513D82">
      <w:pPr>
        <w:rPr>
          <w:rFonts w:ascii="Times" w:hAnsi="Times"/>
        </w:rPr>
      </w:pPr>
    </w:p>
    <w:p w14:paraId="0AEAD0C1" w14:textId="77777777" w:rsidR="00513D82" w:rsidRDefault="00513D82" w:rsidP="00513D82">
      <w:pPr>
        <w:pStyle w:val="ListParagraph"/>
        <w:rPr>
          <w:rFonts w:ascii="Times" w:hAnsi="Times"/>
        </w:rPr>
      </w:pPr>
    </w:p>
    <w:p w14:paraId="6D5736B4" w14:textId="77777777" w:rsidR="00513D82" w:rsidRDefault="00513D82" w:rsidP="00513D82">
      <w:pPr>
        <w:rPr>
          <w:rFonts w:ascii="Times" w:hAnsi="Times"/>
        </w:rPr>
      </w:pPr>
      <w:r w:rsidRPr="00513D82">
        <w:rPr>
          <w:rFonts w:ascii="Times" w:hAnsi="Times"/>
        </w:rPr>
        <w:t>Finn (External):</w:t>
      </w:r>
    </w:p>
    <w:p w14:paraId="45DA993E" w14:textId="77777777" w:rsidR="00513D82" w:rsidRPr="00513D82" w:rsidRDefault="00513D82" w:rsidP="00513D82">
      <w:pPr>
        <w:rPr>
          <w:rFonts w:ascii="Times" w:hAnsi="Times"/>
        </w:rPr>
      </w:pPr>
    </w:p>
    <w:p w14:paraId="6E35B11E" w14:textId="77777777" w:rsidR="00513D82" w:rsidRDefault="00513D82" w:rsidP="00513D82">
      <w:pPr>
        <w:pStyle w:val="ListParagraph"/>
        <w:rPr>
          <w:rFonts w:ascii="Times" w:hAnsi="Times"/>
        </w:rPr>
      </w:pPr>
    </w:p>
    <w:p w14:paraId="1CD8C4AF" w14:textId="77777777" w:rsidR="008B14FE" w:rsidRDefault="008B14FE" w:rsidP="00513D82">
      <w:pPr>
        <w:rPr>
          <w:rFonts w:ascii="Times" w:hAnsi="Times"/>
        </w:rPr>
      </w:pPr>
    </w:p>
    <w:p w14:paraId="2EE70C1D" w14:textId="77777777" w:rsidR="00513D82" w:rsidRPr="001D21C0" w:rsidRDefault="00513D82" w:rsidP="001D21C0">
      <w:pPr>
        <w:rPr>
          <w:rFonts w:ascii="Times" w:hAnsi="Times"/>
        </w:rPr>
      </w:pPr>
    </w:p>
    <w:p w14:paraId="70C88408" w14:textId="77777777" w:rsidR="00513D82" w:rsidRPr="008B14FE" w:rsidRDefault="00513D82" w:rsidP="00513D82">
      <w:pPr>
        <w:rPr>
          <w:rFonts w:ascii="Times New Roman" w:hAnsi="Times New Roman" w:cs="Times New Roman"/>
          <w:color w:val="000000" w:themeColor="text1"/>
        </w:rPr>
      </w:pPr>
    </w:p>
    <w:p w14:paraId="577E1C65" w14:textId="41C75A4E" w:rsidR="00513D82" w:rsidRDefault="00513D82" w:rsidP="00513D82">
      <w:pPr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 xml:space="preserve">End Time: EST </w:t>
      </w:r>
    </w:p>
    <w:p w14:paraId="17E043E5" w14:textId="11996EB4" w:rsidR="0010210D" w:rsidRDefault="0010210D" w:rsidP="00513D82">
      <w:pPr>
        <w:rPr>
          <w:rFonts w:ascii="Times" w:hAnsi="Times"/>
          <w:b/>
          <w:color w:val="000000" w:themeColor="text1"/>
        </w:rPr>
      </w:pPr>
    </w:p>
    <w:p w14:paraId="61E97CEE" w14:textId="250ECAD9" w:rsidR="0010210D" w:rsidRPr="000D164A" w:rsidRDefault="000D164A" w:rsidP="000D164A">
      <w:pPr>
        <w:pStyle w:val="ListParagraph"/>
        <w:numPr>
          <w:ilvl w:val="0"/>
          <w:numId w:val="7"/>
        </w:numPr>
        <w:rPr>
          <w:rFonts w:ascii="Times" w:hAnsi="Times"/>
          <w:color w:val="000000" w:themeColor="text1"/>
        </w:rPr>
      </w:pPr>
      <w:r w:rsidRPr="000D164A">
        <w:rPr>
          <w:rFonts w:ascii="Times" w:hAnsi="Times"/>
          <w:color w:val="000000" w:themeColor="text1"/>
        </w:rPr>
        <w:t xml:space="preserve"> fill out form for confirmed dates </w:t>
      </w:r>
    </w:p>
    <w:p w14:paraId="1211A20D" w14:textId="4388A579" w:rsidR="000D164A" w:rsidRPr="000D164A" w:rsidRDefault="000D164A" w:rsidP="0010210D">
      <w:pPr>
        <w:pStyle w:val="ListParagraph"/>
        <w:rPr>
          <w:rFonts w:ascii="Times" w:hAnsi="Times"/>
          <w:color w:val="000000" w:themeColor="text1"/>
        </w:rPr>
      </w:pPr>
    </w:p>
    <w:p w14:paraId="6C40E719" w14:textId="6FDED3BD" w:rsidR="000D164A" w:rsidRPr="000D164A" w:rsidRDefault="000D164A" w:rsidP="000D164A">
      <w:pPr>
        <w:pStyle w:val="ListParagraph"/>
        <w:numPr>
          <w:ilvl w:val="0"/>
          <w:numId w:val="7"/>
        </w:numPr>
        <w:rPr>
          <w:rFonts w:ascii="Times" w:hAnsi="Times"/>
          <w:color w:val="000000" w:themeColor="text1"/>
        </w:rPr>
      </w:pPr>
      <w:r w:rsidRPr="000D164A">
        <w:rPr>
          <w:rFonts w:ascii="Times" w:hAnsi="Times"/>
          <w:color w:val="000000" w:themeColor="text1"/>
        </w:rPr>
        <w:t xml:space="preserve">2 weeks before </w:t>
      </w:r>
      <w:r w:rsidR="00D84867">
        <w:rPr>
          <w:rFonts w:ascii="Times" w:hAnsi="Times"/>
          <w:color w:val="000000" w:themeColor="text1"/>
        </w:rPr>
        <w:t xml:space="preserve">(September 18) </w:t>
      </w:r>
    </w:p>
    <w:p w14:paraId="47E26C18" w14:textId="77777777" w:rsidR="000D164A" w:rsidRPr="000D164A" w:rsidRDefault="000D164A" w:rsidP="000D164A">
      <w:pPr>
        <w:pStyle w:val="ListParagraph"/>
        <w:rPr>
          <w:rFonts w:ascii="Times" w:hAnsi="Times"/>
          <w:color w:val="000000" w:themeColor="text1"/>
        </w:rPr>
      </w:pPr>
    </w:p>
    <w:p w14:paraId="5C0506CA" w14:textId="6FB33F8F" w:rsidR="000D164A" w:rsidRDefault="00D84867" w:rsidP="000D164A">
      <w:pPr>
        <w:pStyle w:val="ListParagraph"/>
        <w:numPr>
          <w:ilvl w:val="0"/>
          <w:numId w:val="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Type out who is qualified to vote </w:t>
      </w:r>
    </w:p>
    <w:p w14:paraId="1A061AED" w14:textId="77777777" w:rsidR="00D84867" w:rsidRPr="00D84867" w:rsidRDefault="00D84867" w:rsidP="00D84867">
      <w:pPr>
        <w:pStyle w:val="ListParagraph"/>
        <w:rPr>
          <w:rFonts w:ascii="Times" w:hAnsi="Times"/>
          <w:color w:val="000000" w:themeColor="text1"/>
        </w:rPr>
      </w:pPr>
    </w:p>
    <w:p w14:paraId="4A9A3C3F" w14:textId="7476595D" w:rsidR="00D84867" w:rsidRDefault="00D84867" w:rsidP="00D84867">
      <w:pPr>
        <w:pStyle w:val="ListParagraph"/>
        <w:numPr>
          <w:ilvl w:val="1"/>
          <w:numId w:val="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First year </w:t>
      </w:r>
      <w:proofErr w:type="gramStart"/>
      <w:r w:rsidR="007D07F7">
        <w:rPr>
          <w:rFonts w:ascii="Times" w:hAnsi="Times"/>
          <w:color w:val="000000" w:themeColor="text1"/>
        </w:rPr>
        <w:t>( for</w:t>
      </w:r>
      <w:proofErr w:type="gramEnd"/>
      <w:r w:rsidR="007D07F7">
        <w:rPr>
          <w:rFonts w:ascii="Times" w:hAnsi="Times"/>
          <w:color w:val="000000" w:themeColor="text1"/>
        </w:rPr>
        <w:t xml:space="preserve"> first year elections) </w:t>
      </w:r>
    </w:p>
    <w:p w14:paraId="2E188319" w14:textId="419B0E09" w:rsidR="007D07F7" w:rsidRDefault="007D07F7" w:rsidP="00D84867">
      <w:pPr>
        <w:pStyle w:val="ListParagraph"/>
        <w:numPr>
          <w:ilvl w:val="1"/>
          <w:numId w:val="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All years (for VP marketing) </w:t>
      </w:r>
    </w:p>
    <w:p w14:paraId="07F6E093" w14:textId="51E251AB" w:rsidR="00D84867" w:rsidRDefault="00D84867" w:rsidP="00D84867">
      <w:pPr>
        <w:pStyle w:val="ListParagraph"/>
        <w:numPr>
          <w:ilvl w:val="1"/>
          <w:numId w:val="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Full time </w:t>
      </w:r>
    </w:p>
    <w:p w14:paraId="7263F4E5" w14:textId="219AF6EE" w:rsidR="00D84867" w:rsidRDefault="00D84867" w:rsidP="00D84867">
      <w:pPr>
        <w:pStyle w:val="ListParagraph"/>
        <w:numPr>
          <w:ilvl w:val="1"/>
          <w:numId w:val="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Undergrad </w:t>
      </w:r>
    </w:p>
    <w:p w14:paraId="50FFCD78" w14:textId="3DD561B7" w:rsidR="00D84867" w:rsidRDefault="00D84867" w:rsidP="00D84867">
      <w:pPr>
        <w:pStyle w:val="ListParagraph"/>
        <w:numPr>
          <w:ilvl w:val="1"/>
          <w:numId w:val="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Humanities </w:t>
      </w:r>
    </w:p>
    <w:p w14:paraId="3E128B90" w14:textId="29D7A4B8" w:rsidR="007D07F7" w:rsidRDefault="007D07F7" w:rsidP="007D07F7">
      <w:pPr>
        <w:pStyle w:val="ListParagraph"/>
        <w:numPr>
          <w:ilvl w:val="0"/>
          <w:numId w:val="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Search ‘Harden” in email bar</w:t>
      </w:r>
    </w:p>
    <w:p w14:paraId="50D6F511" w14:textId="15D6FAC2" w:rsidR="00602A6F" w:rsidRDefault="00602A6F" w:rsidP="007D07F7">
      <w:pPr>
        <w:pStyle w:val="ListParagraph"/>
        <w:numPr>
          <w:ilvl w:val="0"/>
          <w:numId w:val="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Contact them if they haven’t reached </w:t>
      </w:r>
      <w:proofErr w:type="spellStart"/>
      <w:r>
        <w:rPr>
          <w:rFonts w:ascii="Times" w:hAnsi="Times"/>
          <w:color w:val="000000" w:themeColor="text1"/>
        </w:rPr>
        <w:t>uout</w:t>
      </w:r>
      <w:proofErr w:type="spellEnd"/>
      <w:r>
        <w:rPr>
          <w:rFonts w:ascii="Times" w:hAnsi="Times"/>
          <w:color w:val="000000" w:themeColor="text1"/>
        </w:rPr>
        <w:t xml:space="preserve"> </w:t>
      </w:r>
    </w:p>
    <w:p w14:paraId="735EA4B0" w14:textId="1967BDB9" w:rsidR="00602A6F" w:rsidRDefault="00602A6F" w:rsidP="007D07F7">
      <w:pPr>
        <w:pStyle w:val="ListParagraph"/>
        <w:numPr>
          <w:ilvl w:val="0"/>
          <w:numId w:val="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Ask Archana for login information </w:t>
      </w:r>
    </w:p>
    <w:p w14:paraId="3BE61203" w14:textId="7E692684" w:rsidR="00602A6F" w:rsidRPr="000D164A" w:rsidRDefault="00602A6F" w:rsidP="007D07F7">
      <w:pPr>
        <w:pStyle w:val="ListParagraph"/>
        <w:numPr>
          <w:ilvl w:val="0"/>
          <w:numId w:val="7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Crate when to </w:t>
      </w:r>
      <w:proofErr w:type="spellStart"/>
      <w:r>
        <w:rPr>
          <w:rFonts w:ascii="Times" w:hAnsi="Times"/>
          <w:color w:val="000000" w:themeColor="text1"/>
        </w:rPr>
        <w:t>mee</w:t>
      </w:r>
      <w:bookmarkStart w:id="0" w:name="_GoBack"/>
      <w:bookmarkEnd w:id="0"/>
      <w:proofErr w:type="spellEnd"/>
    </w:p>
    <w:sectPr w:rsidR="00602A6F" w:rsidRPr="000D164A" w:rsidSect="00754C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402"/>
    <w:multiLevelType w:val="hybridMultilevel"/>
    <w:tmpl w:val="585E9BC8"/>
    <w:lvl w:ilvl="0" w:tplc="30CC65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65AB"/>
    <w:multiLevelType w:val="hybridMultilevel"/>
    <w:tmpl w:val="8A14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2646"/>
    <w:multiLevelType w:val="hybridMultilevel"/>
    <w:tmpl w:val="20FC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B37BE"/>
    <w:multiLevelType w:val="hybridMultilevel"/>
    <w:tmpl w:val="B69AB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F2EBA"/>
    <w:multiLevelType w:val="hybridMultilevel"/>
    <w:tmpl w:val="8A14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35C3F"/>
    <w:multiLevelType w:val="hybridMultilevel"/>
    <w:tmpl w:val="FDE02BDA"/>
    <w:lvl w:ilvl="0" w:tplc="2610A372">
      <w:start w:val="1"/>
      <w:numFmt w:val="bullet"/>
      <w:lvlText w:val="-"/>
      <w:lvlJc w:val="left"/>
      <w:pPr>
        <w:ind w:left="108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15581F"/>
    <w:multiLevelType w:val="hybridMultilevel"/>
    <w:tmpl w:val="8A14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8339F"/>
    <w:multiLevelType w:val="multilevel"/>
    <w:tmpl w:val="3BA8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057001"/>
    <w:multiLevelType w:val="hybridMultilevel"/>
    <w:tmpl w:val="5F2EF46A"/>
    <w:lvl w:ilvl="0" w:tplc="30CC65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FE"/>
    <w:rsid w:val="000D164A"/>
    <w:rsid w:val="0010170C"/>
    <w:rsid w:val="0010210D"/>
    <w:rsid w:val="001D21C0"/>
    <w:rsid w:val="003E310F"/>
    <w:rsid w:val="00513D82"/>
    <w:rsid w:val="0053578D"/>
    <w:rsid w:val="00581822"/>
    <w:rsid w:val="005E0712"/>
    <w:rsid w:val="00602A6F"/>
    <w:rsid w:val="006F6AF8"/>
    <w:rsid w:val="00740FE0"/>
    <w:rsid w:val="0075397F"/>
    <w:rsid w:val="00754C33"/>
    <w:rsid w:val="007831F7"/>
    <w:rsid w:val="007B1303"/>
    <w:rsid w:val="007D07F7"/>
    <w:rsid w:val="007F4029"/>
    <w:rsid w:val="008046DF"/>
    <w:rsid w:val="00831A45"/>
    <w:rsid w:val="0085074A"/>
    <w:rsid w:val="008B14FE"/>
    <w:rsid w:val="00AA5E00"/>
    <w:rsid w:val="00BE63FF"/>
    <w:rsid w:val="00C82902"/>
    <w:rsid w:val="00D41975"/>
    <w:rsid w:val="00D84867"/>
    <w:rsid w:val="00E149EC"/>
    <w:rsid w:val="00E56342"/>
    <w:rsid w:val="00E91581"/>
    <w:rsid w:val="00F14490"/>
    <w:rsid w:val="00FA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C77E"/>
  <w15:chartTrackingRefBased/>
  <w15:docId w15:val="{B7EF5DED-02E3-1146-8BE5-9A31A599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0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14FE"/>
  </w:style>
  <w:style w:type="character" w:styleId="Hyperlink">
    <w:name w:val="Hyperlink"/>
    <w:basedOn w:val="DefaultParagraphFont"/>
    <w:uiPriority w:val="99"/>
    <w:unhideWhenUsed/>
    <w:rsid w:val="00740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jQLmVr57v53TdhrW8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faaf/Desktop/Clubs%20and%20Societies%20/McMaster%20Humanities%20Society%20/Meeting%20Minutes%20/MHS%20Minute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MHS Minutes Template .dotx</Template>
  <TotalTime>52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Akosua Fonwaa Asafu-Adjaye Frimpong</cp:lastModifiedBy>
  <cp:revision>21</cp:revision>
  <dcterms:created xsi:type="dcterms:W3CDTF">2021-08-30T12:44:00Z</dcterms:created>
  <dcterms:modified xsi:type="dcterms:W3CDTF">2021-08-30T21:11:00Z</dcterms:modified>
</cp:coreProperties>
</file>