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Default="0010170C" w:rsidP="0010170C">
      <w:pPr>
        <w:jc w:val="center"/>
        <w:rPr>
          <w:rFonts w:ascii="Times" w:hAnsi="Times"/>
          <w:b/>
        </w:rPr>
      </w:pPr>
      <w:r w:rsidRPr="0010170C">
        <w:rPr>
          <w:rFonts w:ascii="Times" w:hAnsi="Times"/>
          <w:b/>
        </w:rPr>
        <w:t xml:space="preserve">McMaster Humanities Society </w:t>
      </w:r>
    </w:p>
    <w:p w:rsidR="0010170C" w:rsidRPr="0010170C" w:rsidRDefault="0010170C" w:rsidP="0010170C">
      <w:pPr>
        <w:jc w:val="center"/>
        <w:rPr>
          <w:rFonts w:ascii="Times" w:hAnsi="Times"/>
          <w:b/>
        </w:rPr>
      </w:pPr>
    </w:p>
    <w:p w:rsidR="0010170C" w:rsidRDefault="00513D82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Fall 2021 </w:t>
      </w:r>
      <w:r w:rsidR="0010170C">
        <w:rPr>
          <w:rFonts w:ascii="Times" w:hAnsi="Times"/>
        </w:rPr>
        <w:t xml:space="preserve">Term </w:t>
      </w: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Meeting Number: </w:t>
      </w:r>
      <w:r w:rsidR="00F67718">
        <w:rPr>
          <w:rFonts w:ascii="Times" w:hAnsi="Times"/>
        </w:rPr>
        <w:t>8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Date: </w:t>
      </w:r>
      <w:r w:rsidR="00F67718">
        <w:rPr>
          <w:rFonts w:ascii="Times" w:hAnsi="Times"/>
        </w:rPr>
        <w:t>7 October 2021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Pr="00513D82" w:rsidRDefault="0010170C" w:rsidP="0010170C">
      <w:pPr>
        <w:rPr>
          <w:rFonts w:ascii="Times" w:hAnsi="Times"/>
          <w:b/>
        </w:rPr>
      </w:pPr>
      <w:r w:rsidRPr="00513D82">
        <w:rPr>
          <w:rFonts w:ascii="Times" w:hAnsi="Times"/>
          <w:b/>
        </w:rPr>
        <w:t xml:space="preserve">Start time: </w:t>
      </w:r>
      <w:r w:rsidR="00F67718">
        <w:rPr>
          <w:rFonts w:ascii="Times" w:hAnsi="Times"/>
          <w:b/>
        </w:rPr>
        <w:t>4:</w:t>
      </w:r>
      <w:r w:rsidR="00CA15B0">
        <w:rPr>
          <w:rFonts w:ascii="Times" w:hAnsi="Times"/>
          <w:b/>
        </w:rPr>
        <w:t>3</w:t>
      </w:r>
      <w:r w:rsidR="00F67718">
        <w:rPr>
          <w:rFonts w:ascii="Times" w:hAnsi="Times"/>
          <w:b/>
        </w:rPr>
        <w:t xml:space="preserve">0pm </w:t>
      </w:r>
      <w:r w:rsidRPr="00513D82">
        <w:rPr>
          <w:rFonts w:ascii="Times" w:hAnsi="Times"/>
          <w:b/>
        </w:rPr>
        <w:t xml:space="preserve">EST 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</w:rPr>
      </w:pPr>
    </w:p>
    <w:p w:rsidR="0010170C" w:rsidRP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In Attendance: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Alexandra (President)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Akosua (Admin)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Aislinn (Internal)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Archana (Academics)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Finn (External)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Marlene (Finance)</w:t>
      </w:r>
    </w:p>
    <w:p w:rsidR="00F67718" w:rsidRDefault="00F67718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Emelia (Marketing)</w:t>
      </w:r>
    </w:p>
    <w:p w:rsidR="00F67718" w:rsidRDefault="00F67718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Ori (FYR)</w:t>
      </w:r>
    </w:p>
    <w:p w:rsidR="00F67718" w:rsidRDefault="00F67718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Rabi (FYR)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Not in Attendance:</w:t>
      </w:r>
    </w:p>
    <w:p w:rsidR="0010170C" w:rsidRDefault="0010170C" w:rsidP="0010170C">
      <w:pPr>
        <w:rPr>
          <w:rFonts w:ascii="Times" w:hAnsi="Times"/>
          <w:b/>
        </w:rPr>
      </w:pPr>
    </w:p>
    <w:p w:rsidR="0010170C" w:rsidRDefault="0010170C" w:rsidP="0010170C">
      <w:pPr>
        <w:pBdr>
          <w:bottom w:val="single" w:sz="12" w:space="1" w:color="auto"/>
        </w:pBdr>
        <w:rPr>
          <w:rFonts w:ascii="Times" w:hAnsi="Times"/>
          <w:b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7C76F1">
      <w:pPr>
        <w:pStyle w:val="ListParagraph"/>
        <w:ind w:left="0"/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Minutes</w:t>
      </w: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Alexandra (President):</w:t>
      </w:r>
    </w:p>
    <w:p w:rsidR="00F67718" w:rsidRDefault="00F67718" w:rsidP="00513D82">
      <w:pPr>
        <w:rPr>
          <w:rFonts w:ascii="Times" w:hAnsi="Times"/>
        </w:rPr>
      </w:pPr>
    </w:p>
    <w:p w:rsidR="00F67718" w:rsidRPr="00F67718" w:rsidRDefault="00F67718" w:rsidP="00F6771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F67718">
        <w:rPr>
          <w:rFonts w:ascii="Times" w:hAnsi="Times"/>
        </w:rPr>
        <w:t>Have new exec members and current exec members introduce themselves. </w:t>
      </w:r>
    </w:p>
    <w:p w:rsidR="00F67718" w:rsidRPr="00F67718" w:rsidRDefault="00F67718" w:rsidP="00F6771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F67718">
        <w:rPr>
          <w:rFonts w:ascii="Times" w:hAnsi="Times"/>
        </w:rPr>
        <w:t>Review contracts with new execs and have them sign them and send them to me. </w:t>
      </w:r>
    </w:p>
    <w:p w:rsidR="00F67718" w:rsidRDefault="00F67718" w:rsidP="00F6771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F67718">
        <w:rPr>
          <w:rFonts w:ascii="Times" w:hAnsi="Times"/>
        </w:rPr>
        <w:t>Give an update about a meeting that Jenna and Cristina want to have with us.</w:t>
      </w:r>
    </w:p>
    <w:p w:rsidR="0070465C" w:rsidRDefault="0070465C" w:rsidP="0070465C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Jenna’s meeting with club representatives to give feedback to the faculty </w:t>
      </w:r>
    </w:p>
    <w:p w:rsidR="0070465C" w:rsidRDefault="0070465C" w:rsidP="0070465C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Doodle poll with new dates to be released </w:t>
      </w:r>
    </w:p>
    <w:p w:rsidR="00F94865" w:rsidRDefault="00F94865" w:rsidP="00F94865">
      <w:pPr>
        <w:pStyle w:val="ListParagraph"/>
        <w:ind w:left="1505"/>
        <w:rPr>
          <w:rFonts w:ascii="Times" w:hAnsi="Times"/>
        </w:rPr>
      </w:pPr>
    </w:p>
    <w:p w:rsidR="0070465C" w:rsidRPr="00F94865" w:rsidRDefault="0070465C" w:rsidP="0070465C">
      <w:pPr>
        <w:pStyle w:val="ListParagraph"/>
        <w:numPr>
          <w:ilvl w:val="0"/>
          <w:numId w:val="6"/>
        </w:numPr>
        <w:rPr>
          <w:rFonts w:ascii="Times" w:hAnsi="Times"/>
          <w:b/>
        </w:rPr>
      </w:pPr>
      <w:r w:rsidRPr="00F94865">
        <w:rPr>
          <w:rFonts w:ascii="Times" w:hAnsi="Times"/>
          <w:b/>
        </w:rPr>
        <w:t xml:space="preserve">Meeting with Alexandra, Marlene and </w:t>
      </w:r>
      <w:proofErr w:type="spellStart"/>
      <w:r w:rsidRPr="00F94865">
        <w:rPr>
          <w:rFonts w:ascii="Times" w:hAnsi="Times"/>
          <w:b/>
        </w:rPr>
        <w:t>Shazney</w:t>
      </w:r>
      <w:proofErr w:type="spellEnd"/>
      <w:r w:rsidRPr="00F94865">
        <w:rPr>
          <w:rFonts w:ascii="Times" w:hAnsi="Times"/>
          <w:b/>
        </w:rPr>
        <w:t xml:space="preserve"> and TD Bank on the 22</w:t>
      </w:r>
      <w:r w:rsidRPr="00F94865">
        <w:rPr>
          <w:rFonts w:ascii="Times" w:hAnsi="Times"/>
          <w:b/>
          <w:vertAlign w:val="superscript"/>
        </w:rPr>
        <w:t>nd</w:t>
      </w:r>
      <w:r w:rsidRPr="00F94865">
        <w:rPr>
          <w:rFonts w:ascii="Times" w:hAnsi="Times"/>
          <w:b/>
        </w:rPr>
        <w:t xml:space="preserve"> of October to switch over bank account into Alexandra’s name. </w:t>
      </w:r>
      <w:r w:rsidR="00F94865">
        <w:rPr>
          <w:rFonts w:ascii="Times" w:hAnsi="Times"/>
          <w:b/>
        </w:rPr>
        <w:t>T</w:t>
      </w:r>
      <w:r w:rsidRPr="00F94865">
        <w:rPr>
          <w:rFonts w:ascii="Times" w:hAnsi="Times"/>
          <w:b/>
        </w:rPr>
        <w:t xml:space="preserve">he meeting will take place over the phone </w:t>
      </w:r>
    </w:p>
    <w:p w:rsidR="00F67718" w:rsidRPr="00F67718" w:rsidRDefault="00F67718" w:rsidP="00F67718">
      <w:pPr>
        <w:rPr>
          <w:rFonts w:ascii="Times" w:hAnsi="Times"/>
        </w:rPr>
      </w:pPr>
    </w:p>
    <w:p w:rsidR="001D115A" w:rsidRDefault="00F67718" w:rsidP="00C27D09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27D09">
        <w:rPr>
          <w:rFonts w:ascii="Times" w:hAnsi="Times"/>
        </w:rPr>
        <w:t xml:space="preserve">Madeline </w:t>
      </w:r>
      <w:r w:rsidR="00C27D09">
        <w:rPr>
          <w:rFonts w:ascii="Times" w:hAnsi="Times"/>
        </w:rPr>
        <w:t xml:space="preserve">and </w:t>
      </w:r>
      <w:r w:rsidRPr="00C27D09">
        <w:rPr>
          <w:rFonts w:ascii="Times" w:hAnsi="Times"/>
        </w:rPr>
        <w:t xml:space="preserve">FYRs </w:t>
      </w:r>
      <w:r w:rsidR="001D115A">
        <w:rPr>
          <w:rFonts w:ascii="Times" w:hAnsi="Times"/>
        </w:rPr>
        <w:t xml:space="preserve">to be sent into breakout rooms </w:t>
      </w:r>
      <w:r w:rsidRPr="00C27D09">
        <w:rPr>
          <w:rFonts w:ascii="Times" w:hAnsi="Times"/>
        </w:rPr>
        <w:t xml:space="preserve">so she can have a mini transfer meeting with them, </w:t>
      </w:r>
    </w:p>
    <w:p w:rsidR="001D115A" w:rsidRPr="001D115A" w:rsidRDefault="001D115A" w:rsidP="001D115A">
      <w:pPr>
        <w:pStyle w:val="ListParagraph"/>
        <w:rPr>
          <w:rFonts w:ascii="Times" w:hAnsi="Times"/>
        </w:rPr>
      </w:pPr>
    </w:p>
    <w:p w:rsidR="00F67718" w:rsidRPr="00C27D09" w:rsidRDefault="001D115A" w:rsidP="00C27D09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27D09">
        <w:rPr>
          <w:rFonts w:ascii="Times" w:hAnsi="Times"/>
        </w:rPr>
        <w:t>M</w:t>
      </w:r>
      <w:r w:rsidR="00F67718" w:rsidRPr="00C27D09">
        <w:rPr>
          <w:rFonts w:ascii="Times" w:hAnsi="Times"/>
        </w:rPr>
        <w:t>eet</w:t>
      </w:r>
      <w:r>
        <w:rPr>
          <w:rFonts w:ascii="Times" w:hAnsi="Times"/>
        </w:rPr>
        <w:t xml:space="preserve">ing </w:t>
      </w:r>
      <w:r w:rsidR="00F67718" w:rsidRPr="00C27D09">
        <w:rPr>
          <w:rFonts w:ascii="Times" w:hAnsi="Times"/>
        </w:rPr>
        <w:t>with Emelia to give her some more info about VP Marketing after everyone leaves.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Aislinn (Internal):</w:t>
      </w:r>
    </w:p>
    <w:p w:rsidR="00513D82" w:rsidRDefault="00F67718" w:rsidP="00F677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Addressing clubs that break clauses in their contracts with the MHS</w:t>
      </w:r>
    </w:p>
    <w:p w:rsidR="008764D5" w:rsidRDefault="008764D5" w:rsidP="008764D5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Brainstorming possible consequences </w:t>
      </w:r>
    </w:p>
    <w:p w:rsidR="008764D5" w:rsidRPr="00987063" w:rsidRDefault="008764D5" w:rsidP="00987063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Marlene</w:t>
      </w:r>
      <w:r w:rsidR="00987063">
        <w:rPr>
          <w:rFonts w:ascii="Times" w:hAnsi="Times"/>
        </w:rPr>
        <w:t>--c</w:t>
      </w:r>
      <w:r w:rsidRPr="00987063">
        <w:rPr>
          <w:rFonts w:ascii="Times" w:hAnsi="Times"/>
        </w:rPr>
        <w:t xml:space="preserve">lubs should not </w:t>
      </w:r>
      <w:r w:rsidR="00987063">
        <w:rPr>
          <w:rFonts w:ascii="Times" w:hAnsi="Times"/>
        </w:rPr>
        <w:t xml:space="preserve">receive reimbursements if they do not attend the meeting </w:t>
      </w:r>
    </w:p>
    <w:p w:rsidR="0070465C" w:rsidRDefault="0070465C" w:rsidP="0070465C">
      <w:pPr>
        <w:pStyle w:val="ListParagraph"/>
        <w:ind w:left="785"/>
        <w:rPr>
          <w:rFonts w:ascii="Times" w:hAnsi="Times"/>
        </w:rPr>
      </w:pPr>
    </w:p>
    <w:p w:rsidR="00987063" w:rsidRDefault="00987063" w:rsidP="00987063">
      <w:pPr>
        <w:rPr>
          <w:rFonts w:ascii="Times" w:hAnsi="Times"/>
        </w:rPr>
      </w:pPr>
      <w:r w:rsidRPr="00513D82">
        <w:rPr>
          <w:rFonts w:ascii="Times" w:hAnsi="Times"/>
        </w:rPr>
        <w:t>Madeline (Operations):</w:t>
      </w:r>
    </w:p>
    <w:p w:rsidR="00987063" w:rsidRDefault="00987063" w:rsidP="00987063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In person bonfire scheduled for October 26</w:t>
      </w:r>
      <w:r w:rsidRPr="0098706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</w:p>
    <w:p w:rsidR="00987063" w:rsidRDefault="00987063" w:rsidP="0098706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Movie to be played on the screen, painting, smores </w:t>
      </w:r>
    </w:p>
    <w:p w:rsidR="0070465C" w:rsidRPr="0070465C" w:rsidRDefault="0070465C" w:rsidP="0070465C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Archana (Academics):</w:t>
      </w:r>
    </w:p>
    <w:p w:rsidR="00987063" w:rsidRPr="00987063" w:rsidRDefault="00987063" w:rsidP="00987063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Update on Mentorship event –it was a success!</w:t>
      </w:r>
    </w:p>
    <w:p w:rsidR="00513D82" w:rsidRPr="00513D82" w:rsidRDefault="00513D82" w:rsidP="00513D82">
      <w:pPr>
        <w:rPr>
          <w:rFonts w:ascii="Times" w:hAnsi="Times"/>
        </w:rPr>
      </w:pPr>
    </w:p>
    <w:p w:rsidR="00987063" w:rsidRPr="0070465C" w:rsidRDefault="00987063" w:rsidP="00987063">
      <w:pPr>
        <w:rPr>
          <w:rFonts w:ascii="Times" w:hAnsi="Times"/>
        </w:rPr>
      </w:pPr>
      <w:r w:rsidRPr="0070465C">
        <w:rPr>
          <w:rFonts w:ascii="Times" w:hAnsi="Times"/>
        </w:rPr>
        <w:t>Akosua (Admin):</w:t>
      </w:r>
    </w:p>
    <w:p w:rsidR="00513D82" w:rsidRPr="00987063" w:rsidRDefault="00513D82" w:rsidP="00987063">
      <w:pPr>
        <w:rPr>
          <w:rFonts w:ascii="Times" w:hAnsi="Times"/>
        </w:rPr>
      </w:pPr>
      <w:bookmarkStart w:id="0" w:name="_GoBack"/>
      <w:bookmarkEnd w:id="0"/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(Marketing):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Finn (External):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Marlene (Finance):</w:t>
      </w:r>
    </w:p>
    <w:p w:rsidR="007C76F1" w:rsidRDefault="007C76F1" w:rsidP="00513D82">
      <w:pPr>
        <w:rPr>
          <w:rFonts w:ascii="Times" w:hAnsi="Times"/>
        </w:rPr>
      </w:pPr>
    </w:p>
    <w:p w:rsidR="00CA15B0" w:rsidRDefault="00CA15B0" w:rsidP="00513D82">
      <w:pPr>
        <w:rPr>
          <w:rFonts w:ascii="Times" w:hAnsi="Times"/>
        </w:rPr>
      </w:pPr>
    </w:p>
    <w:p w:rsidR="00CA15B0" w:rsidRDefault="007C76F1" w:rsidP="00513D82">
      <w:pPr>
        <w:rPr>
          <w:rFonts w:ascii="Times" w:hAnsi="Times"/>
        </w:rPr>
      </w:pPr>
      <w:r>
        <w:rPr>
          <w:rFonts w:ascii="Times" w:hAnsi="Times"/>
        </w:rPr>
        <w:t>Emelia (Marketing):</w:t>
      </w:r>
    </w:p>
    <w:p w:rsidR="007C76F1" w:rsidRDefault="007C76F1" w:rsidP="00513D82">
      <w:pPr>
        <w:rPr>
          <w:rFonts w:ascii="Times" w:hAnsi="Times"/>
        </w:rPr>
      </w:pPr>
    </w:p>
    <w:p w:rsidR="007C76F1" w:rsidRDefault="007C76F1" w:rsidP="00513D82">
      <w:pPr>
        <w:rPr>
          <w:rFonts w:ascii="Times" w:hAnsi="Times"/>
        </w:rPr>
      </w:pPr>
      <w:r>
        <w:rPr>
          <w:rFonts w:ascii="Times" w:hAnsi="Times"/>
        </w:rPr>
        <w:t>Ori (FYR):</w:t>
      </w:r>
    </w:p>
    <w:p w:rsidR="007C76F1" w:rsidRDefault="007C76F1" w:rsidP="00513D82">
      <w:pPr>
        <w:rPr>
          <w:rFonts w:ascii="Times" w:hAnsi="Times"/>
        </w:rPr>
      </w:pPr>
    </w:p>
    <w:p w:rsidR="007C76F1" w:rsidRDefault="007C76F1" w:rsidP="00513D82">
      <w:pPr>
        <w:rPr>
          <w:rFonts w:ascii="Times" w:hAnsi="Times"/>
        </w:rPr>
      </w:pPr>
    </w:p>
    <w:p w:rsidR="007C76F1" w:rsidRDefault="007C76F1" w:rsidP="00513D82">
      <w:pPr>
        <w:rPr>
          <w:rFonts w:ascii="Times" w:hAnsi="Times"/>
        </w:rPr>
      </w:pPr>
      <w:proofErr w:type="spellStart"/>
      <w:r>
        <w:rPr>
          <w:rFonts w:ascii="Times" w:hAnsi="Times"/>
        </w:rPr>
        <w:t>Rabia</w:t>
      </w:r>
      <w:proofErr w:type="spellEnd"/>
      <w:r>
        <w:rPr>
          <w:rFonts w:ascii="Times" w:hAnsi="Times"/>
        </w:rPr>
        <w:t xml:space="preserve"> (FYR): </w:t>
      </w:r>
    </w:p>
    <w:p w:rsidR="007C76F1" w:rsidRPr="00513D82" w:rsidRDefault="007C76F1" w:rsidP="00513D82">
      <w:pPr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  <w:color w:val="000000" w:themeColor="text1"/>
        </w:rPr>
      </w:pPr>
    </w:p>
    <w:p w:rsidR="00513D82" w:rsidRPr="00513D82" w:rsidRDefault="00513D82" w:rsidP="00513D82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End Time: EST </w:t>
      </w:r>
    </w:p>
    <w:sectPr w:rsidR="00513D82" w:rsidRPr="00513D82" w:rsidSect="00754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402"/>
    <w:multiLevelType w:val="hybridMultilevel"/>
    <w:tmpl w:val="585E9BC8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EBA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C3F"/>
    <w:multiLevelType w:val="hybridMultilevel"/>
    <w:tmpl w:val="FDE02BDA"/>
    <w:lvl w:ilvl="0" w:tplc="2610A372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5581F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7001"/>
    <w:multiLevelType w:val="hybridMultilevel"/>
    <w:tmpl w:val="5F2EF46A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3326"/>
    <w:multiLevelType w:val="hybridMultilevel"/>
    <w:tmpl w:val="600653B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18"/>
    <w:rsid w:val="0010170C"/>
    <w:rsid w:val="001D115A"/>
    <w:rsid w:val="00513D82"/>
    <w:rsid w:val="0070465C"/>
    <w:rsid w:val="0075397F"/>
    <w:rsid w:val="00754C33"/>
    <w:rsid w:val="007C76F1"/>
    <w:rsid w:val="008764D5"/>
    <w:rsid w:val="00987063"/>
    <w:rsid w:val="00AA5E00"/>
    <w:rsid w:val="00C27D09"/>
    <w:rsid w:val="00CA15B0"/>
    <w:rsid w:val="00F67718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E7DF"/>
  <w15:chartTrackingRefBased/>
  <w15:docId w15:val="{F8DDBDAD-C066-6942-B983-952F006E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faaf/Desktop/Clubs%20and%20Societies%20/McMaster%20Humanities%20Society%20/Meeting%20Minutes%20/MHS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MHS Minutes Template .dotx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Akosua Fonwaa Asafu-Adjaye Frimpong</cp:lastModifiedBy>
  <cp:revision>6</cp:revision>
  <dcterms:created xsi:type="dcterms:W3CDTF">2021-10-07T20:22:00Z</dcterms:created>
  <dcterms:modified xsi:type="dcterms:W3CDTF">2021-10-07T21:26:00Z</dcterms:modified>
</cp:coreProperties>
</file>